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77" w:rsidRPr="00D22A32" w:rsidRDefault="00A32577" w:rsidP="00D22A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>FILMSKE MUTACIJE: OSMI FESTIVAL NEVIDLJIVOG FILMA</w:t>
      </w:r>
    </w:p>
    <w:p w:rsidR="00A32577" w:rsidRPr="00D22A32" w:rsidRDefault="00A32577" w:rsidP="00D22A3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i/>
          <w:sz w:val="32"/>
          <w:szCs w:val="32"/>
        </w:rPr>
      </w:pPr>
      <w:r w:rsidRPr="00D22A32">
        <w:rPr>
          <w:rFonts w:ascii="Times New Roman" w:hAnsi="Times New Roman"/>
          <w:i/>
          <w:sz w:val="32"/>
          <w:szCs w:val="32"/>
        </w:rPr>
        <w:t>RASPORED: KINO TUŠKANAC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 xml:space="preserve">PONEDJELJAK </w:t>
      </w:r>
      <w:r w:rsidRPr="00D22A32">
        <w:rPr>
          <w:rFonts w:ascii="Times New Roman" w:hAnsi="Times New Roman"/>
          <w:b/>
          <w:bCs/>
          <w:lang w:eastAsia="hr-HR"/>
        </w:rPr>
        <w:t xml:space="preserve">| </w:t>
      </w:r>
      <w:r w:rsidRPr="00D22A32">
        <w:rPr>
          <w:rFonts w:ascii="Times New Roman" w:hAnsi="Times New Roman"/>
          <w:b/>
        </w:rPr>
        <w:t xml:space="preserve">MONDAY 1. 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18:00 - 19:00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lang w:eastAsia="hr-HR"/>
        </w:rPr>
      </w:pPr>
      <w:r w:rsidRPr="00D22A32">
        <w:rPr>
          <w:rFonts w:ascii="Times New Roman" w:hAnsi="Times New Roman"/>
        </w:rPr>
        <w:t>P: Juliette Binoche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lang w:eastAsia="hr-HR"/>
        </w:rPr>
        <w:t xml:space="preserve">Skice za portret | </w:t>
      </w:r>
      <w:r w:rsidRPr="00D22A32">
        <w:rPr>
          <w:rFonts w:ascii="Times New Roman" w:hAnsi="Times New Roman"/>
        </w:rPr>
        <w:t xml:space="preserve">Dans les yeux </w:t>
      </w:r>
      <w:r w:rsidRPr="00D22A32">
        <w:rPr>
          <w:rFonts w:ascii="Times New Roman" w:hAnsi="Times New Roman"/>
          <w:bCs/>
          <w:lang w:eastAsia="hr-HR"/>
        </w:rPr>
        <w:t xml:space="preserve">| </w:t>
      </w:r>
      <w:r w:rsidRPr="00D22A32">
        <w:rPr>
          <w:rFonts w:ascii="Times New Roman" w:hAnsi="Times New Roman"/>
        </w:rPr>
        <w:t xml:space="preserve">Sketches for a Portrait, Marion Stalens, 2009., video, </w:t>
      </w:r>
      <w:r w:rsidRPr="00D22A32">
        <w:rPr>
          <w:rFonts w:ascii="Times New Roman" w:hAnsi="Times New Roman"/>
          <w:color w:val="000000"/>
        </w:rPr>
        <w:t xml:space="preserve">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</w:rPr>
          <w:t>52’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19:00 - 21:30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</w:rPr>
        <w:t xml:space="preserve">OTVORENJE TUŠKANAC </w:t>
      </w:r>
      <w:r w:rsidRPr="00D22A32">
        <w:rPr>
          <w:rFonts w:ascii="Times New Roman" w:hAnsi="Times New Roman"/>
          <w:bCs/>
          <w:lang w:eastAsia="hr-HR"/>
        </w:rPr>
        <w:t>| OPENNING TUŠKANAC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Mondomanila: Institut pjesnika | Mondomanila: Institusyon ng Makata | Mondomanila: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lace">
          <w:smartTag w:uri="urn:schemas-microsoft-com:office:smarttags" w:element="PlaceType">
            <w:r w:rsidRPr="00D22A32">
              <w:rPr>
                <w:rFonts w:ascii="Times New Roman" w:hAnsi="Times New Roman"/>
                <w:bCs/>
                <w:color w:val="000000"/>
              </w:rPr>
              <w:t>Institute</w:t>
            </w:r>
          </w:smartTag>
        </w:smartTag>
        <w:r w:rsidRPr="00D22A32">
          <w:rPr>
            <w:rFonts w:ascii="Times New Roman" w:hAnsi="Times New Roman"/>
            <w:bCs/>
            <w:color w:val="000000"/>
          </w:rPr>
          <w:t xml:space="preserve"> of </w:t>
        </w:r>
        <w:smartTag w:uri="urn:schemas-microsoft-com:office:smarttags" w:element="metricconverter">
          <w:smartTagPr>
            <w:attr w:name="ProductID" w:val="77’"/>
          </w:smartTagPr>
          <w:smartTag w:uri="urn:schemas-microsoft-com:office:smarttags" w:element="PlaceName">
            <w:r w:rsidRPr="00D22A32">
              <w:rPr>
                <w:rFonts w:ascii="Times New Roman" w:hAnsi="Times New Roman"/>
                <w:bCs/>
                <w:color w:val="000000"/>
              </w:rPr>
              <w:t>Poets</w:t>
            </w:r>
          </w:smartTag>
        </w:smartTag>
      </w:smartTag>
      <w:r w:rsidRPr="00D22A32">
        <w:rPr>
          <w:rFonts w:ascii="Times New Roman" w:hAnsi="Times New Roman"/>
          <w:bCs/>
          <w:color w:val="000000"/>
        </w:rPr>
        <w:t>,</w:t>
      </w:r>
      <w:r w:rsidRPr="00D22A32">
        <w:rPr>
          <w:rFonts w:ascii="Times New Roman" w:hAnsi="Times New Roman"/>
          <w:color w:val="000000"/>
        </w:rPr>
        <w:t xml:space="preserve"> 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>,</w:t>
      </w:r>
      <w:r w:rsidRPr="00D22A32">
        <w:rPr>
          <w:rFonts w:ascii="Times New Roman" w:hAnsi="Times New Roman"/>
          <w:bCs/>
          <w:color w:val="000000"/>
        </w:rPr>
        <w:t xml:space="preserve"> 2005., miniDV, </w:t>
      </w:r>
      <w:r w:rsidRPr="00D22A32">
        <w:rPr>
          <w:rFonts w:ascii="Times New Roman" w:hAnsi="Times New Roman"/>
          <w:color w:val="000000"/>
        </w:rPr>
        <w:t xml:space="preserve">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15’</w:t>
        </w:r>
      </w:smartTag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color w:val="000000"/>
        </w:rPr>
        <w:t xml:space="preserve">Zla krv </w:t>
      </w:r>
      <w:r w:rsidRPr="00D22A32">
        <w:rPr>
          <w:rFonts w:ascii="Times New Roman" w:hAnsi="Times New Roman"/>
          <w:bCs/>
          <w:color w:val="000000"/>
        </w:rPr>
        <w:t xml:space="preserve">| Mauvais Sang | Bad Blood, </w:t>
      </w:r>
      <w:r w:rsidRPr="00D22A32">
        <w:rPr>
          <w:rFonts w:ascii="Times New Roman" w:hAnsi="Times New Roman"/>
          <w:color w:val="000000"/>
        </w:rPr>
        <w:t xml:space="preserve">Leos Carax, 1986., 35-mm, 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116’</w:t>
        </w:r>
      </w:smartTag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21:30 - 23:15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>P: Khavn: In the name of the revolution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Amen, smeđa komedija | Amen, a Brown Comedy </w:t>
      </w:r>
      <w:r w:rsidRPr="00D22A32">
        <w:rPr>
          <w:rFonts w:ascii="Times New Roman" w:hAnsi="Times New Roman"/>
          <w:color w:val="000000"/>
        </w:rPr>
        <w:t xml:space="preserve">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 xml:space="preserve">, 2005., miniDV, 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15’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color w:val="000000"/>
        </w:rPr>
        <w:t xml:space="preserve">EDSA XXX: Ništa se nikada ne mijenja u sve-mijenjajućoj Republici Ek-Ek-Ek | EDSA XXX: Ganito kami noon, ganito pa rin kami ngayon | EDSA XXX: Nothing Ever Changes in the Ever-Changing Republic of Ek-Ek-Ek , 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bCs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bCs/>
          <w:color w:val="000000"/>
        </w:rPr>
        <w:t xml:space="preserve">, </w:t>
      </w:r>
      <w:r w:rsidRPr="00D22A32">
        <w:rPr>
          <w:rFonts w:ascii="Times New Roman" w:hAnsi="Times New Roman"/>
          <w:color w:val="000000"/>
        </w:rPr>
        <w:t xml:space="preserve"> 2014., DCP, 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80’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>UTORAK | TUESDAY 2. 12.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u w:val="single"/>
        </w:rPr>
        <w:t xml:space="preserve">17:00 - 19:00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lang w:eastAsia="hr-HR"/>
        </w:rPr>
      </w:pPr>
      <w:r w:rsidRPr="00D22A32">
        <w:rPr>
          <w:rFonts w:ascii="Times New Roman" w:hAnsi="Times New Roman"/>
        </w:rPr>
        <w:t>P: Juliette Binoche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color w:val="000000"/>
        </w:rPr>
        <w:t>Ljubavnici s Pont-Neufa | Les amants du Pont-Neuf | The Lovers on the Bridge</w:t>
      </w:r>
      <w:r w:rsidRPr="00D22A32">
        <w:rPr>
          <w:rFonts w:ascii="Times New Roman" w:hAnsi="Times New Roman"/>
          <w:color w:val="000000"/>
        </w:rPr>
        <w:t xml:space="preserve">, Leos Carax, </w:t>
      </w:r>
      <w:r w:rsidRPr="00D22A32">
        <w:rPr>
          <w:rFonts w:ascii="Times New Roman" w:hAnsi="Times New Roman"/>
          <w:bCs/>
          <w:color w:val="000000"/>
        </w:rPr>
        <w:t xml:space="preserve">1991., 35-mm, boja zvuk 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bCs/>
            <w:color w:val="000000"/>
          </w:rPr>
          <w:t>125’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19:00 - 21:00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i/>
          <w:color w:val="000000"/>
        </w:rPr>
      </w:pPr>
      <w:r w:rsidRPr="00D22A32">
        <w:rPr>
          <w:rFonts w:ascii="Times New Roman" w:hAnsi="Times New Roman"/>
          <w:bCs/>
          <w:color w:val="000000"/>
        </w:rPr>
        <w:t>Mali Ali | Small Ali</w:t>
      </w:r>
      <w:r w:rsidRPr="00D22A32">
        <w:rPr>
          <w:rFonts w:ascii="Times New Roman" w:hAnsi="Times New Roman"/>
          <w:color w:val="000000"/>
        </w:rPr>
        <w:t xml:space="preserve">, 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 xml:space="preserve">, 2004., miniDV, boja zvuk </w:t>
      </w:r>
      <w:r w:rsidRPr="00D22A32">
        <w:rPr>
          <w:rFonts w:ascii="Times New Roman" w:hAnsi="Times New Roman"/>
          <w:bCs/>
          <w:color w:val="000000"/>
        </w:rPr>
        <w:t xml:space="preserve">| </w:t>
      </w:r>
      <w:r w:rsidRPr="00D22A32">
        <w:rPr>
          <w:rFonts w:ascii="Times New Roman" w:hAnsi="Times New Roman"/>
          <w:color w:val="000000"/>
        </w:rPr>
        <w:t>colour sound,</w:t>
      </w:r>
      <w:r w:rsidRPr="00D22A32">
        <w:rPr>
          <w:rFonts w:ascii="Times New Roman" w:hAnsi="Times New Roman"/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8’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color w:val="000000"/>
        </w:rPr>
        <w:t>P: Jonathan Beller: Realizam onkraj realizma | Realism beyond realism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</w:rPr>
        <w:t xml:space="preserve">“IDOL”: Heroj/Zločinac: Istinita priča Bayanija S. Makapilija: Raznijet ću ti glavu svojim mecima jer je tvoj nadgrobni spomenik već napravljen, čak sam ga platio, jer želim plesati na groblju na tvom grobu, životinjo!!! </w:t>
      </w:r>
      <w:r w:rsidRPr="00D22A32">
        <w:rPr>
          <w:rFonts w:ascii="Times New Roman" w:hAnsi="Times New Roman"/>
          <w:bCs/>
          <w:color w:val="000000"/>
        </w:rPr>
        <w:t xml:space="preserve">| </w:t>
      </w:r>
      <w:r w:rsidRPr="00D22A32">
        <w:rPr>
          <w:rFonts w:ascii="Times New Roman" w:hAnsi="Times New Roman"/>
        </w:rPr>
        <w:t xml:space="preserve">“IDOL”: Bida/Kontrabida: D’ Bayani S. Makapili Tru Istori: Pasasabugin Ko Ang Ulo Mo Sa Mga Bala Ko Dahil Gawa Na Ang Lapida Mo, Ako Pa Ang Nagbayad, Dahil Gusto Kong Magsayaw Sa Ibabaw Ng Puntod Mo, Hayop Ka!!! </w:t>
      </w:r>
      <w:r w:rsidRPr="00D22A32">
        <w:rPr>
          <w:rFonts w:ascii="Times New Roman" w:hAnsi="Times New Roman"/>
          <w:bCs/>
          <w:color w:val="000000"/>
        </w:rPr>
        <w:t xml:space="preserve">| </w:t>
      </w:r>
      <w:r w:rsidRPr="00D22A32">
        <w:rPr>
          <w:rFonts w:ascii="Times New Roman" w:hAnsi="Times New Roman"/>
        </w:rPr>
        <w:t>“IDOL”: Hero/Villain: The Bayani S. Makapili True Story: I’m Gonna Blow Off Your Head With My Bullets Coz Your Tombstone Is Already Made, I Even Paid For It, Coz I Wanna Dance Over Your Grave In The Cemetery, You Animal!!!</w:t>
      </w:r>
      <w:r w:rsidRPr="00D22A32">
        <w:rPr>
          <w:rFonts w:ascii="Times New Roman" w:hAnsi="Times New Roman"/>
          <w:color w:val="000000"/>
        </w:rPr>
        <w:t xml:space="preserve">, 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 xml:space="preserve">, </w:t>
      </w:r>
      <w:r w:rsidRPr="00D22A32">
        <w:rPr>
          <w:rFonts w:ascii="Times New Roman" w:hAnsi="Times New Roman"/>
          <w:bCs/>
          <w:color w:val="000000"/>
        </w:rPr>
        <w:t xml:space="preserve">2003., VHS, 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bCs/>
            <w:color w:val="000000"/>
          </w:rPr>
          <w:t>80’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21:00 - 23:15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bCs/>
          <w:color w:val="000000"/>
        </w:rPr>
        <w:t>Limenka i natikače | Lata at tsinelas |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  <w:bCs/>
          <w:color w:val="000000"/>
        </w:rPr>
        <w:t xml:space="preserve">Can &amp; Slippers, </w:t>
      </w:r>
      <w:r w:rsidRPr="00D22A32">
        <w:rPr>
          <w:rFonts w:ascii="Times New Roman" w:hAnsi="Times New Roman"/>
          <w:color w:val="000000"/>
        </w:rPr>
        <w:t xml:space="preserve">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 xml:space="preserve">, 2005., miniDV, </w:t>
      </w:r>
      <w:r w:rsidRPr="00D22A32">
        <w:rPr>
          <w:rFonts w:ascii="Times New Roman" w:hAnsi="Times New Roman"/>
          <w:bCs/>
          <w:color w:val="000000"/>
        </w:rPr>
        <w:t xml:space="preserve">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2’</w:t>
        </w:r>
      </w:smartTag>
      <w:r w:rsidRPr="00D22A32">
        <w:rPr>
          <w:rFonts w:ascii="Times New Roman" w:hAnsi="Times New Roman"/>
          <w:color w:val="000000"/>
        </w:rPr>
        <w:t xml:space="preserve">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lang w:eastAsia="hr-HR"/>
        </w:rPr>
      </w:pPr>
      <w:r w:rsidRPr="00D22A32">
        <w:rPr>
          <w:rFonts w:ascii="Times New Roman" w:hAnsi="Times New Roman"/>
        </w:rPr>
        <w:t>P: Juliette Binoche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color w:val="000000"/>
        </w:rPr>
        <w:t>Skriveno | Caché | Hidden</w:t>
      </w:r>
      <w:r w:rsidRPr="00D22A32">
        <w:rPr>
          <w:rFonts w:ascii="Times New Roman" w:hAnsi="Times New Roman"/>
          <w:color w:val="000000"/>
        </w:rPr>
        <w:t xml:space="preserve">, Michael Haneke, </w:t>
      </w:r>
      <w:r w:rsidRPr="00D22A32">
        <w:rPr>
          <w:rFonts w:ascii="Times New Roman" w:hAnsi="Times New Roman"/>
          <w:bCs/>
          <w:color w:val="000000"/>
        </w:rPr>
        <w:t xml:space="preserve">2005., 35-mm, boja zvuk </w:t>
      </w:r>
      <w:r w:rsidRPr="00D22A32">
        <w:rPr>
          <w:rFonts w:ascii="Times New Roman" w:hAnsi="Times New Roman"/>
          <w:color w:val="000000"/>
        </w:rPr>
        <w:t xml:space="preserve">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bCs/>
            <w:color w:val="000000"/>
          </w:rPr>
          <w:t>118’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 xml:space="preserve">SRIJEDA | WEDNESDAY 3. 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u w:val="single"/>
        </w:rPr>
        <w:t xml:space="preserve">18:00 - 19:00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bCs/>
          <w:color w:val="000000"/>
        </w:rPr>
        <w:t xml:space="preserve">P: Marina Gržinić: </w:t>
      </w:r>
      <w:r w:rsidRPr="00D22A32">
        <w:rPr>
          <w:rFonts w:ascii="Times New Roman" w:hAnsi="Times New Roman"/>
          <w:bCs/>
        </w:rPr>
        <w:t>Politiziranje i ponovno ispisivanje protupovijesti: za novu politiku osnaživanja i interveniranja</w:t>
      </w:r>
      <w:r w:rsidRPr="00D22A32">
        <w:rPr>
          <w:rFonts w:ascii="Times New Roman" w:hAnsi="Times New Roman"/>
          <w:bCs/>
          <w:color w:val="000000"/>
        </w:rPr>
        <w:t xml:space="preserve"> | </w:t>
      </w:r>
      <w:r w:rsidRPr="00D22A32">
        <w:rPr>
          <w:rFonts w:ascii="Times New Roman" w:hAnsi="Times New Roman"/>
        </w:rPr>
        <w:t xml:space="preserve">Politicizing and rewriting counter histories: for a new politics of empowerment and interventions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bCs/>
          <w:color w:val="000000"/>
        </w:rPr>
        <w:t>Predsjednica | Female President</w:t>
      </w:r>
      <w:r w:rsidRPr="00D22A32">
        <w:rPr>
          <w:rFonts w:ascii="Times New Roman" w:hAnsi="Times New Roman"/>
          <w:color w:val="000000"/>
        </w:rPr>
        <w:t xml:space="preserve">, Lana Čmajčanin, </w:t>
      </w:r>
      <w:r w:rsidRPr="00D22A32">
        <w:rPr>
          <w:rFonts w:ascii="Times New Roman" w:hAnsi="Times New Roman"/>
          <w:bCs/>
          <w:color w:val="000000"/>
        </w:rPr>
        <w:t>2005., video, boja zvuk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  <w:bCs/>
          <w:color w:val="000000"/>
        </w:rPr>
        <w:t>| colour sound, 3’17’’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>Snajperist</w:t>
      </w:r>
      <w:r w:rsidRPr="00D22A32">
        <w:rPr>
          <w:rFonts w:ascii="Times New Roman" w:hAnsi="Times New Roman"/>
          <w:color w:val="000000"/>
        </w:rPr>
        <w:t xml:space="preserve"> | </w:t>
      </w:r>
      <w:r w:rsidRPr="00D22A32">
        <w:rPr>
          <w:rFonts w:ascii="Times New Roman" w:hAnsi="Times New Roman"/>
          <w:bCs/>
          <w:color w:val="000000"/>
        </w:rPr>
        <w:t>The Sniper</w:t>
      </w:r>
      <w:r w:rsidRPr="00D22A32">
        <w:rPr>
          <w:rFonts w:ascii="Times New Roman" w:hAnsi="Times New Roman"/>
          <w:color w:val="000000"/>
        </w:rPr>
        <w:t>, Adela Jušić,</w:t>
      </w:r>
      <w:r w:rsidRPr="00D22A32">
        <w:rPr>
          <w:rFonts w:ascii="Times New Roman" w:hAnsi="Times New Roman"/>
          <w:bCs/>
          <w:color w:val="000000"/>
        </w:rPr>
        <w:t xml:space="preserve"> 2007.</w:t>
      </w:r>
      <w:r w:rsidRPr="00D22A32">
        <w:rPr>
          <w:rFonts w:ascii="Times New Roman" w:hAnsi="Times New Roman"/>
          <w:color w:val="000000"/>
        </w:rPr>
        <w:t>,</w:t>
      </w:r>
      <w:r w:rsidRPr="00D22A32">
        <w:rPr>
          <w:rFonts w:ascii="Times New Roman" w:hAnsi="Times New Roman"/>
          <w:bCs/>
          <w:color w:val="000000"/>
        </w:rPr>
        <w:t xml:space="preserve"> jednokanalni video | single channel video, boja zvuk | colour sound, 4’09’’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>Ja više nikada neću pričati o ratu</w:t>
      </w:r>
      <w:r w:rsidRPr="00D22A32">
        <w:rPr>
          <w:rFonts w:ascii="Times New Roman" w:hAnsi="Times New Roman"/>
          <w:color w:val="000000"/>
        </w:rPr>
        <w:t xml:space="preserve"> | </w:t>
      </w:r>
      <w:r w:rsidRPr="00D22A32">
        <w:rPr>
          <w:rFonts w:ascii="Times New Roman" w:hAnsi="Times New Roman"/>
          <w:bCs/>
          <w:color w:val="000000"/>
        </w:rPr>
        <w:t>I Will Never Talk about the War Again</w:t>
      </w:r>
      <w:r w:rsidRPr="00D22A32">
        <w:rPr>
          <w:rFonts w:ascii="Times New Roman" w:hAnsi="Times New Roman"/>
          <w:i/>
          <w:iCs/>
          <w:color w:val="000000"/>
        </w:rPr>
        <w:t>,</w:t>
      </w:r>
      <w:r w:rsidRPr="00D22A32">
        <w:rPr>
          <w:rFonts w:ascii="Times New Roman" w:hAnsi="Times New Roman"/>
          <w:bCs/>
          <w:color w:val="000000"/>
        </w:rPr>
        <w:t xml:space="preserve"> </w:t>
      </w:r>
      <w:r w:rsidRPr="00D22A32">
        <w:rPr>
          <w:rFonts w:ascii="Times New Roman" w:hAnsi="Times New Roman"/>
          <w:color w:val="000000"/>
        </w:rPr>
        <w:t xml:space="preserve">Adela Jušić, Lana Čmajčanin, </w:t>
      </w:r>
      <w:r w:rsidRPr="00D22A32">
        <w:rPr>
          <w:rFonts w:ascii="Times New Roman" w:hAnsi="Times New Roman"/>
          <w:bCs/>
          <w:color w:val="000000"/>
        </w:rPr>
        <w:t>2011., video, boja zvuk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  <w:bCs/>
          <w:color w:val="000000"/>
        </w:rPr>
        <w:t>| colour sound, 9’42’’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>Kad ja umrem, radite što hoćete  | When I die, you can do what you want</w:t>
      </w:r>
      <w:r w:rsidRPr="00D22A32">
        <w:rPr>
          <w:rFonts w:ascii="Times New Roman" w:hAnsi="Times New Roman"/>
          <w:color w:val="000000"/>
        </w:rPr>
        <w:t xml:space="preserve">, Adela Jušić, </w:t>
      </w:r>
      <w:r w:rsidRPr="00D22A32">
        <w:rPr>
          <w:rFonts w:ascii="Times New Roman" w:hAnsi="Times New Roman"/>
          <w:bCs/>
          <w:color w:val="000000"/>
        </w:rPr>
        <w:t>2011., video, boja zvuk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  <w:bCs/>
          <w:color w:val="000000"/>
        </w:rPr>
        <w:t>| colour sound</w:t>
      </w:r>
      <w:r w:rsidRPr="00D22A32">
        <w:rPr>
          <w:rFonts w:ascii="Times New Roman" w:hAnsi="Times New Roman"/>
          <w:color w:val="000000"/>
        </w:rPr>
        <w:t xml:space="preserve">, </w:t>
      </w:r>
      <w:r w:rsidRPr="00D22A32">
        <w:rPr>
          <w:rFonts w:ascii="Times New Roman" w:hAnsi="Times New Roman"/>
          <w:bCs/>
          <w:color w:val="000000"/>
        </w:rPr>
        <w:t>19’24’’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u w:val="single"/>
        </w:rPr>
        <w:t xml:space="preserve">19:00 - 21:00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bCs/>
          <w:color w:val="000000"/>
        </w:rPr>
        <w:t>25 godina lezbijske grupe – Škuc-LL</w:t>
      </w:r>
      <w:r w:rsidRPr="00D22A32">
        <w:rPr>
          <w:rFonts w:ascii="Times New Roman" w:hAnsi="Times New Roman"/>
          <w:color w:val="000000"/>
        </w:rPr>
        <w:t xml:space="preserve"> | </w:t>
      </w:r>
      <w:r w:rsidRPr="00D22A32">
        <w:rPr>
          <w:rFonts w:ascii="Times New Roman" w:hAnsi="Times New Roman"/>
          <w:bCs/>
          <w:color w:val="000000"/>
        </w:rPr>
        <w:t xml:space="preserve"> 25 Years of the Lesbian Group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  <w:bCs/>
          <w:color w:val="000000"/>
        </w:rPr>
        <w:t>– ŠKUC- LL</w:t>
      </w:r>
      <w:r w:rsidRPr="00D22A32">
        <w:rPr>
          <w:rFonts w:ascii="Times New Roman" w:hAnsi="Times New Roman"/>
          <w:color w:val="000000"/>
        </w:rPr>
        <w:t xml:space="preserve">, Marina Gržinić, Aina Šmid, Zvonka T. Simčič,  </w:t>
      </w:r>
      <w:r w:rsidRPr="00D22A32">
        <w:rPr>
          <w:rFonts w:ascii="Times New Roman" w:hAnsi="Times New Roman"/>
          <w:bCs/>
          <w:color w:val="000000"/>
        </w:rPr>
        <w:t>2012.</w:t>
      </w:r>
      <w:r w:rsidRPr="00D22A32">
        <w:rPr>
          <w:rFonts w:ascii="Times New Roman" w:hAnsi="Times New Roman"/>
          <w:color w:val="000000"/>
        </w:rPr>
        <w:t xml:space="preserve">, </w:t>
      </w:r>
      <w:r w:rsidRPr="00D22A32">
        <w:rPr>
          <w:rFonts w:ascii="Times New Roman" w:hAnsi="Times New Roman"/>
          <w:bCs/>
          <w:color w:val="000000"/>
        </w:rPr>
        <w:t xml:space="preserve">video, 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bCs/>
            <w:color w:val="000000"/>
          </w:rPr>
          <w:t>84’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21:00 - 23:00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bCs/>
          <w:color w:val="000000"/>
        </w:rPr>
        <w:t xml:space="preserve">P: Khavn. Obiteljski obroci, obiteljske vrijednosti </w:t>
      </w:r>
      <w:r w:rsidRPr="00D22A32">
        <w:rPr>
          <w:rFonts w:ascii="Times New Roman" w:hAnsi="Times New Roman"/>
          <w:color w:val="000000"/>
        </w:rPr>
        <w:t xml:space="preserve">| </w:t>
      </w:r>
      <w:r w:rsidRPr="00D22A32">
        <w:rPr>
          <w:rFonts w:ascii="Times New Roman" w:hAnsi="Times New Roman"/>
          <w:bCs/>
          <w:color w:val="000000"/>
        </w:rPr>
        <w:t xml:space="preserve">Family Meals, Family Values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bCs/>
          <w:color w:val="000000"/>
        </w:rPr>
        <w:t xml:space="preserve">Kako odgojii pametno &amp; sretno dijete od nulte do pete godine </w:t>
      </w:r>
      <w:r w:rsidRPr="00D22A32">
        <w:rPr>
          <w:rFonts w:ascii="Times New Roman" w:hAnsi="Times New Roman"/>
          <w:color w:val="000000"/>
        </w:rPr>
        <w:t xml:space="preserve">| </w:t>
      </w:r>
      <w:r w:rsidRPr="00D22A32">
        <w:rPr>
          <w:rFonts w:ascii="Times New Roman" w:hAnsi="Times New Roman"/>
          <w:bCs/>
          <w:color w:val="000000"/>
        </w:rPr>
        <w:t xml:space="preserve">How To Raise Smart &amp; Happy Child From Age Zero To Five, 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bCs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bCs/>
          <w:color w:val="000000"/>
        </w:rPr>
        <w:t xml:space="preserve">, 2013., </w:t>
      </w:r>
      <w:r w:rsidRPr="00D22A32">
        <w:rPr>
          <w:rFonts w:ascii="Times New Roman" w:hAnsi="Times New Roman"/>
          <w:color w:val="000000"/>
        </w:rPr>
        <w:t>DCP</w:t>
      </w:r>
      <w:r w:rsidRPr="00D22A32">
        <w:rPr>
          <w:rFonts w:ascii="Times New Roman" w:hAnsi="Times New Roman"/>
          <w:bCs/>
          <w:color w:val="000000"/>
        </w:rPr>
        <w:t xml:space="preserve">, 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5’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</w:rPr>
        <w:t xml:space="preserve">Obitelj koja jede zemlju | Ang pamilyang kumakain ng lupa | The Family that Eats Soil, 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</w:rPr>
            <w:t>La Cruz</w:t>
          </w:r>
        </w:smartTag>
      </w:smartTag>
      <w:r w:rsidRPr="00D22A32">
        <w:rPr>
          <w:rFonts w:ascii="Times New Roman" w:hAnsi="Times New Roman"/>
        </w:rPr>
        <w:t xml:space="preserve">, 2005., miniDV, c/b zvuk | b/w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</w:rPr>
          <w:t>75’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 xml:space="preserve">ČETVRTAK | THURSDAY 4. 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u w:val="single"/>
        </w:rPr>
        <w:t xml:space="preserve">18:00 - 20:00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bCs/>
          <w:color w:val="000000"/>
        </w:rPr>
        <w:t xml:space="preserve">P: Marina Gržinić: </w:t>
      </w:r>
      <w:r w:rsidRPr="00D22A32">
        <w:rPr>
          <w:rFonts w:ascii="Times New Roman" w:hAnsi="Times New Roman"/>
          <w:bCs/>
        </w:rPr>
        <w:t>Politiziranje i ponovno ispisivanje protupovijesti: za novu politiku osnaživanja i interveniranja</w:t>
      </w:r>
      <w:r w:rsidRPr="00D22A32">
        <w:rPr>
          <w:rFonts w:ascii="Times New Roman" w:hAnsi="Times New Roman"/>
          <w:bCs/>
          <w:color w:val="000000"/>
        </w:rPr>
        <w:t xml:space="preserve"> | </w:t>
      </w:r>
      <w:r w:rsidRPr="00D22A32">
        <w:rPr>
          <w:rFonts w:ascii="Times New Roman" w:hAnsi="Times New Roman"/>
        </w:rPr>
        <w:t xml:space="preserve">Politicizing and rewriting counter histories: for a new politics of empowerment and interventions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bCs/>
          <w:color w:val="000000"/>
        </w:rPr>
        <w:t>Neispričane priče: crnkinje u borbi za građanska prava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  <w:bCs/>
          <w:color w:val="000000"/>
        </w:rPr>
        <w:t>| Reflections Unheard: Black Women in Civil Rights</w:t>
      </w:r>
      <w:r w:rsidRPr="00D22A32">
        <w:rPr>
          <w:rFonts w:ascii="Times New Roman" w:hAnsi="Times New Roman"/>
          <w:color w:val="000000"/>
        </w:rPr>
        <w:t xml:space="preserve">, Nevline Nnaji, </w:t>
      </w:r>
      <w:r w:rsidRPr="00D22A32">
        <w:rPr>
          <w:rFonts w:ascii="Times New Roman" w:hAnsi="Times New Roman"/>
          <w:bCs/>
          <w:color w:val="000000"/>
        </w:rPr>
        <w:t>2013., video, boja zvuk | colour sound, 81 min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u w:val="single"/>
        </w:rPr>
        <w:t xml:space="preserve">20:30 - 23:00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</w:rPr>
        <w:t xml:space="preserve">Ayotzinapa 43, 2014., HD, Luciano Pérez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lace">
          <w:smartTag w:uri="urn:schemas-microsoft-com:office:smarttags" w:element="State">
            <w:r w:rsidRPr="00D22A32">
              <w:rPr>
                <w:rFonts w:ascii="Times New Roman" w:hAnsi="Times New Roman"/>
              </w:rPr>
              <w:t>Savoy</w:t>
            </w:r>
          </w:smartTag>
        </w:smartTag>
      </w:smartTag>
      <w:r w:rsidRPr="00D22A32">
        <w:rPr>
          <w:rFonts w:ascii="Times New Roman" w:hAnsi="Times New Roman"/>
        </w:rPr>
        <w:t>, Elena Poniatowska, Paris Martínez, boja zvuk | colour sound, 4’30’’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bCs/>
          <w:color w:val="000000"/>
        </w:rPr>
        <w:t>P: Jonathan Beller: Realizam onkraj realizma | Realism beyond realism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lace">
          <w:smartTag w:uri="urn:schemas-microsoft-com:office:smarttags" w:element="City">
            <w:r w:rsidRPr="00D22A32">
              <w:rPr>
                <w:rFonts w:ascii="Times New Roman" w:hAnsi="Times New Roman"/>
              </w:rPr>
              <w:t>Manila</w:t>
            </w:r>
          </w:smartTag>
        </w:smartTag>
      </w:smartTag>
      <w:r w:rsidRPr="00D22A32">
        <w:rPr>
          <w:rFonts w:ascii="Times New Roman" w:hAnsi="Times New Roman"/>
        </w:rPr>
        <w:t xml:space="preserve"> by Night, Ishmael Bernal, 1980., 35-mm, boja zvuk | 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</w:rPr>
          <w:t>150’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 xml:space="preserve">PETAK | FRIDAY 5.12.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u w:val="single"/>
        </w:rPr>
        <w:t xml:space="preserve">19:00 - 21:00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bCs/>
          <w:color w:val="000000"/>
        </w:rPr>
        <w:t xml:space="preserve">P: Marina Gržinić: </w:t>
      </w:r>
      <w:r w:rsidRPr="00D22A32">
        <w:rPr>
          <w:rFonts w:ascii="Times New Roman" w:hAnsi="Times New Roman"/>
          <w:bCs/>
        </w:rPr>
        <w:t>Politiziranje i ponovno ispisivanje protupovijesti: za novu politiku osnaživanja i interveniranja</w:t>
      </w:r>
      <w:r w:rsidRPr="00D22A32">
        <w:rPr>
          <w:rFonts w:ascii="Times New Roman" w:hAnsi="Times New Roman"/>
          <w:bCs/>
          <w:color w:val="000000"/>
        </w:rPr>
        <w:t xml:space="preserve"> | </w:t>
      </w:r>
      <w:r w:rsidRPr="00D22A32">
        <w:rPr>
          <w:rFonts w:ascii="Times New Roman" w:hAnsi="Times New Roman"/>
        </w:rPr>
        <w:t xml:space="preserve">Politicizing and rewriting counter histories: for a new politics of empowerment and interventions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bCs/>
          <w:color w:val="000000"/>
        </w:rPr>
        <w:t>727 dana bez Karama | Die 727 tage ohne Karamo | 727 Days without Karamo</w:t>
      </w:r>
      <w:r w:rsidRPr="00D22A32">
        <w:rPr>
          <w:rFonts w:ascii="Times New Roman" w:hAnsi="Times New Roman"/>
          <w:color w:val="000000"/>
        </w:rPr>
        <w:t>, Anja Salomonowitz</w:t>
      </w:r>
      <w:r w:rsidRPr="00D22A32">
        <w:rPr>
          <w:rFonts w:ascii="Times New Roman" w:hAnsi="Times New Roman"/>
          <w:bCs/>
          <w:color w:val="000000"/>
        </w:rPr>
        <w:t>, 2013., DCP, boja zvuk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  <w:bCs/>
          <w:color w:val="000000"/>
        </w:rPr>
        <w:t xml:space="preserve">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bCs/>
            <w:color w:val="000000"/>
          </w:rPr>
          <w:t>81’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21:00 - 23:15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Rugby Boyz, 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bCs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bCs/>
          <w:color w:val="000000"/>
        </w:rPr>
        <w:t>, 2006., miniDV, boja zvuk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  <w:bCs/>
          <w:color w:val="000000"/>
        </w:rPr>
        <w:t xml:space="preserve">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bCs/>
            <w:color w:val="000000"/>
          </w:rPr>
          <w:t>7’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>P: Jonathan Beller: Realizam onkraj realizma | Realism beyond realism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color w:val="000000"/>
        </w:rPr>
        <w:t xml:space="preserve">Squatterpunk | Iskwaterpangk, </w:t>
      </w:r>
      <w:r w:rsidRPr="00D22A32">
        <w:rPr>
          <w:rFonts w:ascii="Times New Roman" w:hAnsi="Times New Roman"/>
          <w:color w:val="000000"/>
        </w:rPr>
        <w:t xml:space="preserve">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 xml:space="preserve">, </w:t>
      </w:r>
      <w:r w:rsidRPr="00D22A32">
        <w:rPr>
          <w:rFonts w:ascii="Times New Roman" w:hAnsi="Times New Roman"/>
          <w:bCs/>
          <w:color w:val="000000"/>
        </w:rPr>
        <w:t xml:space="preserve">2007., miniDV, c/b | b/w, </w:t>
      </w:r>
      <w:r w:rsidRPr="00D22A32">
        <w:rPr>
          <w:rFonts w:ascii="Times New Roman" w:hAnsi="Times New Roman"/>
        </w:rPr>
        <w:t xml:space="preserve">koncert film, glazba | music: 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</w:rPr>
            <w:t>La Cruz</w:t>
          </w:r>
        </w:smartTag>
      </w:smartTag>
      <w:r w:rsidRPr="00D22A32">
        <w:rPr>
          <w:rFonts w:ascii="Times New Roman" w:hAnsi="Times New Roman"/>
        </w:rPr>
        <w:t xml:space="preserve">, Franz Kafka ensemble,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</w:rPr>
          <w:t>79’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 xml:space="preserve">SUBOTA | SATURDAY 6. 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17:00 - 19:00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color w:val="000000"/>
        </w:rPr>
        <w:t xml:space="preserve">Zla krv </w:t>
      </w:r>
      <w:r w:rsidRPr="00D22A32">
        <w:rPr>
          <w:rFonts w:ascii="Times New Roman" w:hAnsi="Times New Roman"/>
          <w:bCs/>
          <w:color w:val="000000"/>
        </w:rPr>
        <w:t xml:space="preserve">| Mauvais Sang 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  <w:bCs/>
          <w:color w:val="000000"/>
        </w:rPr>
        <w:t xml:space="preserve">| Bad Blood, </w:t>
      </w:r>
      <w:r w:rsidRPr="00D22A32">
        <w:rPr>
          <w:rFonts w:ascii="Times New Roman" w:hAnsi="Times New Roman"/>
          <w:color w:val="000000"/>
        </w:rPr>
        <w:t xml:space="preserve">Leos Carax, 1986., 35-mm, 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116’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19:00 - 21:00 (ca.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u w:val="single"/>
          </w:rPr>
          <w:t>80’</w:t>
        </w:r>
      </w:smartTag>
      <w:r w:rsidRPr="00D22A32">
        <w:rPr>
          <w:rFonts w:ascii="Times New Roman" w:hAnsi="Times New Roman"/>
          <w:u w:val="single"/>
        </w:rPr>
        <w:t>)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P: Khavn. Medij je naš. </w:t>
      </w:r>
      <w:r w:rsidRPr="00D22A32">
        <w:rPr>
          <w:rFonts w:ascii="Times New Roman" w:hAnsi="Times New Roman"/>
        </w:rPr>
        <w:t xml:space="preserve">| </w:t>
      </w:r>
      <w:r w:rsidRPr="00D22A32">
        <w:rPr>
          <w:rFonts w:ascii="Times New Roman" w:hAnsi="Times New Roman"/>
          <w:bCs/>
          <w:color w:val="000000"/>
        </w:rPr>
        <w:t>The medium is ours.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Filipinski Novi val | Philippine New Wave: This Is Not a Film Movement, </w:t>
      </w:r>
      <w:r w:rsidRPr="00D22A32">
        <w:rPr>
          <w:rFonts w:ascii="Times New Roman" w:hAnsi="Times New Roman"/>
          <w:color w:val="000000"/>
        </w:rPr>
        <w:t xml:space="preserve">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>,</w:t>
      </w:r>
      <w:r w:rsidRPr="00D22A32">
        <w:rPr>
          <w:rFonts w:ascii="Times New Roman" w:hAnsi="Times New Roman"/>
          <w:bCs/>
          <w:color w:val="000000"/>
        </w:rPr>
        <w:t xml:space="preserve"> 2012., miniDV, </w:t>
      </w:r>
      <w:r w:rsidRPr="00D22A32">
        <w:rPr>
          <w:rFonts w:ascii="Times New Roman" w:hAnsi="Times New Roman"/>
          <w:color w:val="000000"/>
        </w:rPr>
        <w:t xml:space="preserve">boja zvuk </w:t>
      </w:r>
      <w:r w:rsidRPr="00D22A32">
        <w:rPr>
          <w:rFonts w:ascii="Times New Roman" w:hAnsi="Times New Roman"/>
          <w:bCs/>
          <w:color w:val="000000"/>
        </w:rPr>
        <w:t xml:space="preserve">| </w:t>
      </w:r>
      <w:r w:rsidRPr="00D22A32">
        <w:rPr>
          <w:rFonts w:ascii="Times New Roman" w:hAnsi="Times New Roman"/>
          <w:color w:val="000000"/>
        </w:rPr>
        <w:t xml:space="preserve">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75’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21:00 - 23:00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</w:rPr>
        <w:t xml:space="preserve">Provjerena kopija </w:t>
      </w:r>
      <w:r w:rsidRPr="00D22A32">
        <w:rPr>
          <w:rFonts w:ascii="Times New Roman" w:hAnsi="Times New Roman"/>
        </w:rPr>
        <w:t>| Copie Conforme | Certified Copy, Abbas Kiarostami, 2010, 35-mm, boja zvuk | colour sound, 106 min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/>
        </w:rPr>
        <w:t xml:space="preserve">NEDJELJA | SUNDAY 7. 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17:00 - 18:00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P: Khavn: Medij je naš. </w:t>
      </w:r>
      <w:r w:rsidRPr="00D22A32">
        <w:rPr>
          <w:rFonts w:ascii="Times New Roman" w:hAnsi="Times New Roman"/>
        </w:rPr>
        <w:t xml:space="preserve">| </w:t>
      </w:r>
      <w:r w:rsidRPr="00D22A32">
        <w:rPr>
          <w:rFonts w:ascii="Times New Roman" w:hAnsi="Times New Roman"/>
          <w:bCs/>
          <w:color w:val="000000"/>
        </w:rPr>
        <w:t>The medium is ours.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Bezglavi </w:t>
      </w:r>
      <w:r w:rsidRPr="00D22A32">
        <w:rPr>
          <w:rFonts w:ascii="Times New Roman" w:hAnsi="Times New Roman"/>
        </w:rPr>
        <w:t xml:space="preserve">| </w:t>
      </w:r>
      <w:r w:rsidRPr="00D22A32">
        <w:rPr>
          <w:rFonts w:ascii="Times New Roman" w:hAnsi="Times New Roman"/>
          <w:bCs/>
          <w:color w:val="000000"/>
        </w:rPr>
        <w:t xml:space="preserve">Pugot </w:t>
      </w:r>
      <w:r w:rsidRPr="00D22A32">
        <w:rPr>
          <w:rFonts w:ascii="Times New Roman" w:hAnsi="Times New Roman"/>
        </w:rPr>
        <w:t xml:space="preserve">| </w:t>
      </w:r>
      <w:r w:rsidRPr="00D22A32">
        <w:rPr>
          <w:rFonts w:ascii="Times New Roman" w:hAnsi="Times New Roman"/>
          <w:bCs/>
          <w:color w:val="000000"/>
        </w:rPr>
        <w:t xml:space="preserve">Headless </w:t>
      </w:r>
      <w:r w:rsidRPr="00D22A32">
        <w:rPr>
          <w:rFonts w:ascii="Times New Roman" w:hAnsi="Times New Roman"/>
          <w:color w:val="000000"/>
        </w:rPr>
        <w:t xml:space="preserve">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>,</w:t>
      </w:r>
      <w:r w:rsidRPr="00D22A32">
        <w:rPr>
          <w:rFonts w:ascii="Times New Roman" w:hAnsi="Times New Roman"/>
          <w:bCs/>
          <w:color w:val="000000"/>
        </w:rPr>
        <w:t xml:space="preserve"> 2004., miniDV, 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20’</w:t>
        </w:r>
      </w:smartTag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bCs/>
          <w:color w:val="000000"/>
        </w:rPr>
        <w:t>Kulob34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</w:rPr>
        <w:t xml:space="preserve">| </w:t>
      </w:r>
      <w:r w:rsidRPr="00D22A32">
        <w:rPr>
          <w:rFonts w:ascii="Times New Roman" w:hAnsi="Times New Roman"/>
          <w:bCs/>
          <w:color w:val="000000"/>
        </w:rPr>
        <w:t>Tatlumpu’t Apat Na Kulob</w:t>
      </w:r>
      <w:r w:rsidRPr="00D22A32">
        <w:rPr>
          <w:rFonts w:ascii="Times New Roman" w:hAnsi="Times New Roman"/>
          <w:color w:val="000000"/>
        </w:rPr>
        <w:t xml:space="preserve"> 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>,</w:t>
      </w:r>
      <w:r w:rsidRPr="00D22A32">
        <w:rPr>
          <w:rFonts w:ascii="Times New Roman" w:hAnsi="Times New Roman"/>
          <w:bCs/>
          <w:color w:val="000000"/>
        </w:rPr>
        <w:t xml:space="preserve"> </w:t>
      </w:r>
      <w:r w:rsidRPr="00D22A32">
        <w:rPr>
          <w:rFonts w:ascii="Times New Roman" w:hAnsi="Times New Roman"/>
          <w:color w:val="000000"/>
        </w:rPr>
        <w:t>2008., miniDV, boja zvuk</w:t>
      </w:r>
      <w:r w:rsidRPr="00D22A32">
        <w:rPr>
          <w:rFonts w:ascii="Times New Roman" w:hAnsi="Times New Roman"/>
          <w:bCs/>
          <w:color w:val="000000"/>
        </w:rPr>
        <w:t xml:space="preserve"> </w:t>
      </w:r>
      <w:r w:rsidRPr="00D22A32">
        <w:rPr>
          <w:rFonts w:ascii="Times New Roman" w:hAnsi="Times New Roman"/>
          <w:color w:val="000000"/>
        </w:rPr>
        <w:t>| colour sound, 41 min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u w:val="single"/>
        </w:rPr>
        <w:t xml:space="preserve">18:00 - 24:00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bCs/>
          <w:color w:val="000000"/>
        </w:rPr>
        <w:t xml:space="preserve">Oldeastside, </w:t>
      </w:r>
      <w:r w:rsidRPr="00D22A32">
        <w:rPr>
          <w:rFonts w:ascii="Times New Roman" w:hAnsi="Times New Roman"/>
          <w:color w:val="000000"/>
        </w:rPr>
        <w:t xml:space="preserve">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>, 2007., miniDV, boja zvuk | colour sound,</w:t>
      </w:r>
      <w:r w:rsidRPr="00D22A32">
        <w:rPr>
          <w:rFonts w:ascii="Times New Roman" w:hAnsi="Times New Roman"/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5’</w:t>
        </w:r>
      </w:smartTag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P: With Human Right Film Festival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</w:rPr>
        <w:t xml:space="preserve">Iz vremena koje prethodi | Mula sa kung ano ang noon | From What is Before, Lav Diaz, 2014., DCP, c/b zvuk | b/w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</w:rPr>
          <w:t>338’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 xml:space="preserve">PONEDJELJAK | MONDAY 8. 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17:00 - 18:00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lang w:eastAsia="hr-HR"/>
        </w:rPr>
        <w:t xml:space="preserve">Skice za portret | </w:t>
      </w:r>
      <w:r w:rsidRPr="00D22A32">
        <w:rPr>
          <w:rFonts w:ascii="Times New Roman" w:hAnsi="Times New Roman"/>
        </w:rPr>
        <w:t xml:space="preserve">Dans les yeux </w:t>
      </w:r>
      <w:r w:rsidRPr="00D22A32">
        <w:rPr>
          <w:rFonts w:ascii="Times New Roman" w:hAnsi="Times New Roman"/>
          <w:bCs/>
          <w:lang w:eastAsia="hr-HR"/>
        </w:rPr>
        <w:t xml:space="preserve">| </w:t>
      </w:r>
      <w:r w:rsidRPr="00D22A32">
        <w:rPr>
          <w:rFonts w:ascii="Times New Roman" w:hAnsi="Times New Roman"/>
        </w:rPr>
        <w:t xml:space="preserve">Sketches for a Portrait, Marion Stalens, 2009., video, </w:t>
      </w:r>
      <w:r w:rsidRPr="00D22A32">
        <w:rPr>
          <w:rFonts w:ascii="Times New Roman" w:hAnsi="Times New Roman"/>
          <w:color w:val="000000"/>
        </w:rPr>
        <w:t xml:space="preserve">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</w:rPr>
          <w:t>52’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18:00 - 20:00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bCs/>
          <w:color w:val="000000"/>
        </w:rPr>
        <w:t xml:space="preserve">Požuda | Damage, </w:t>
      </w:r>
      <w:r w:rsidRPr="00D22A32">
        <w:rPr>
          <w:rFonts w:ascii="Times New Roman" w:hAnsi="Times New Roman"/>
          <w:color w:val="000000"/>
        </w:rPr>
        <w:t xml:space="preserve">Louis Malle, 1992., 35-mm, </w:t>
      </w:r>
      <w:r w:rsidRPr="00D22A32">
        <w:rPr>
          <w:rFonts w:ascii="Times New Roman" w:hAnsi="Times New Roman"/>
          <w:bCs/>
          <w:color w:val="000000"/>
        </w:rPr>
        <w:t xml:space="preserve">boja zvuk </w:t>
      </w:r>
      <w:r w:rsidRPr="00D22A32">
        <w:rPr>
          <w:rFonts w:ascii="Times New Roman" w:hAnsi="Times New Roman"/>
          <w:color w:val="000000"/>
        </w:rPr>
        <w:t xml:space="preserve">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111’</w:t>
        </w:r>
      </w:smartTag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20:00 - 22:15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color w:val="000000"/>
        </w:rPr>
        <w:t xml:space="preserve">Kako odgojii pametno &amp; sretno dijete od nulte do pete godine </w:t>
      </w:r>
      <w:r w:rsidRPr="00D22A32">
        <w:rPr>
          <w:rFonts w:ascii="Times New Roman" w:hAnsi="Times New Roman"/>
          <w:color w:val="000000"/>
        </w:rPr>
        <w:t xml:space="preserve">| </w:t>
      </w:r>
      <w:r w:rsidRPr="00D22A32">
        <w:rPr>
          <w:rFonts w:ascii="Times New Roman" w:hAnsi="Times New Roman"/>
          <w:bCs/>
          <w:color w:val="000000"/>
        </w:rPr>
        <w:t xml:space="preserve">How To Raise Smart &amp; Happy Child From Age Zero To Five, 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bCs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bCs/>
          <w:color w:val="000000"/>
        </w:rPr>
        <w:t xml:space="preserve">, 2013., </w:t>
      </w:r>
      <w:r w:rsidRPr="00D22A32">
        <w:rPr>
          <w:rFonts w:ascii="Times New Roman" w:hAnsi="Times New Roman"/>
          <w:color w:val="000000"/>
        </w:rPr>
        <w:t>DCP</w:t>
      </w:r>
      <w:r w:rsidRPr="00D22A32">
        <w:rPr>
          <w:rFonts w:ascii="Times New Roman" w:hAnsi="Times New Roman"/>
          <w:bCs/>
          <w:color w:val="000000"/>
        </w:rPr>
        <w:t xml:space="preserve">, 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5’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>Ljubavnici s Pont-Neufa | Les amants du Pont-Neuf | The Lovers on the Bridge</w:t>
      </w:r>
      <w:r w:rsidRPr="00D22A32">
        <w:rPr>
          <w:rFonts w:ascii="Times New Roman" w:hAnsi="Times New Roman"/>
          <w:color w:val="000000"/>
        </w:rPr>
        <w:t xml:space="preserve">, Leos Carax, </w:t>
      </w:r>
      <w:r w:rsidRPr="00D22A32">
        <w:rPr>
          <w:rFonts w:ascii="Times New Roman" w:hAnsi="Times New Roman"/>
          <w:bCs/>
          <w:color w:val="000000"/>
        </w:rPr>
        <w:t xml:space="preserve">1991., 35-mm, boja zvuk 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bCs/>
            <w:color w:val="000000"/>
          </w:rPr>
          <w:t>125’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>UTORAK | TUESDAY 9. 12.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18:00 - 20:00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color w:val="000000"/>
        </w:rPr>
        <w:t xml:space="preserve">Provjerena kopija </w:t>
      </w:r>
      <w:r w:rsidRPr="00D22A32">
        <w:rPr>
          <w:rFonts w:ascii="Times New Roman" w:hAnsi="Times New Roman"/>
          <w:color w:val="000000"/>
        </w:rPr>
        <w:t>| Copie Conforme | Certified Copy, Abbas Kiarostami, 2010., 35-mm, boja zvuk | colour sound, 106 min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20:00 - 22:15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color w:val="000000"/>
        </w:rPr>
        <w:t>Limenka i natikače | Lata at tsinelas |</w:t>
      </w:r>
      <w:r w:rsidRPr="00D22A32">
        <w:rPr>
          <w:rFonts w:ascii="Times New Roman" w:hAnsi="Times New Roman"/>
          <w:color w:val="000000"/>
        </w:rPr>
        <w:t xml:space="preserve"> </w:t>
      </w:r>
      <w:r w:rsidRPr="00D22A32">
        <w:rPr>
          <w:rFonts w:ascii="Times New Roman" w:hAnsi="Times New Roman"/>
          <w:bCs/>
          <w:color w:val="000000"/>
        </w:rPr>
        <w:t xml:space="preserve">Can &amp; Slippers, </w:t>
      </w:r>
      <w:r w:rsidRPr="00D22A32">
        <w:rPr>
          <w:rFonts w:ascii="Times New Roman" w:hAnsi="Times New Roman"/>
          <w:color w:val="000000"/>
        </w:rPr>
        <w:t xml:space="preserve">Khavn De </w:t>
      </w:r>
      <w:smartTag w:uri="urn:schemas-microsoft-com:office:smarttags" w:element="metricconverter">
        <w:smartTagPr>
          <w:attr w:name="ProductID" w:val="77’"/>
        </w:smartTagPr>
        <w:smartTag w:uri="urn:schemas-microsoft-com:office:smarttags" w:element="PersonName">
          <w:smartTagPr>
            <w:attr w:name="ProductID" w:val="La Cruz"/>
          </w:smartTagPr>
          <w:r w:rsidRPr="00D22A32">
            <w:rPr>
              <w:rFonts w:ascii="Times New Roman" w:hAnsi="Times New Roman"/>
              <w:color w:val="000000"/>
            </w:rPr>
            <w:t>La Cruz</w:t>
          </w:r>
        </w:smartTag>
      </w:smartTag>
      <w:r w:rsidRPr="00D22A32">
        <w:rPr>
          <w:rFonts w:ascii="Times New Roman" w:hAnsi="Times New Roman"/>
          <w:color w:val="000000"/>
        </w:rPr>
        <w:t xml:space="preserve">, 2005., miniDV, </w:t>
      </w:r>
      <w:r w:rsidRPr="00D22A32">
        <w:rPr>
          <w:rFonts w:ascii="Times New Roman" w:hAnsi="Times New Roman"/>
          <w:bCs/>
          <w:color w:val="000000"/>
        </w:rPr>
        <w:t xml:space="preserve">boja zvuk | colour sound, </w:t>
      </w:r>
      <w:smartTag w:uri="urn:schemas-microsoft-com:office:smarttags" w:element="metricconverter">
        <w:smartTagPr>
          <w:attr w:name="ProductID" w:val="77’"/>
        </w:smartTagPr>
        <w:r w:rsidRPr="00D22A32">
          <w:rPr>
            <w:rFonts w:ascii="Times New Roman" w:hAnsi="Times New Roman"/>
            <w:color w:val="000000"/>
          </w:rPr>
          <w:t>2’</w:t>
        </w:r>
      </w:smartTag>
      <w:r w:rsidRPr="00D22A32">
        <w:rPr>
          <w:rFonts w:ascii="Times New Roman" w:hAnsi="Times New Roman"/>
          <w:color w:val="000000"/>
        </w:rPr>
        <w:t xml:space="preserve">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Konjanik na krovu </w:t>
      </w:r>
      <w:r w:rsidRPr="00D22A32">
        <w:rPr>
          <w:rFonts w:ascii="Times New Roman" w:hAnsi="Times New Roman"/>
          <w:color w:val="000000"/>
        </w:rPr>
        <w:t xml:space="preserve">| Le Hussard sur le Toit | The Horseman on the Roof, Jean-Paul Rappeneau, 1995., 35-mm, boja zvuk  | colour sound, </w:t>
      </w:r>
      <w:smartTag w:uri="urn:schemas-microsoft-com:office:smarttags" w:element="metricconverter">
        <w:smartTagPr>
          <w:attr w:name="ProductID" w:val="135’"/>
        </w:smartTagPr>
        <w:r w:rsidRPr="00D22A32">
          <w:rPr>
            <w:rFonts w:ascii="Times New Roman" w:hAnsi="Times New Roman"/>
            <w:color w:val="000000"/>
          </w:rPr>
          <w:t>135’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  <w:bCs/>
          <w:color w:val="000000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  <w:u w:val="single"/>
        </w:rPr>
        <w:t xml:space="preserve">SRIJEDA | WEDNESDAY 10. 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18:00 - 20:00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bCs/>
          <w:color w:val="000000"/>
        </w:rPr>
        <w:t>Tri boje: Plavo | Trois Couleurs: Bleu | Three Colours: Blue</w:t>
      </w:r>
      <w:r w:rsidRPr="00D22A32">
        <w:rPr>
          <w:rFonts w:ascii="Times New Roman" w:hAnsi="Times New Roman"/>
          <w:color w:val="000000"/>
        </w:rPr>
        <w:t xml:space="preserve">, Krzysztof Kieslowski, </w:t>
      </w:r>
      <w:r w:rsidRPr="00D22A32">
        <w:rPr>
          <w:rFonts w:ascii="Times New Roman" w:hAnsi="Times New Roman"/>
          <w:bCs/>
          <w:color w:val="000000"/>
        </w:rPr>
        <w:t>1993</w:t>
      </w:r>
      <w:r w:rsidRPr="00D22A32">
        <w:rPr>
          <w:rFonts w:ascii="Times New Roman" w:hAnsi="Times New Roman"/>
          <w:color w:val="000000"/>
        </w:rPr>
        <w:t xml:space="preserve">., </w:t>
      </w:r>
      <w:r w:rsidRPr="00D22A32">
        <w:rPr>
          <w:rFonts w:ascii="Times New Roman" w:hAnsi="Times New Roman"/>
          <w:bCs/>
          <w:color w:val="000000"/>
        </w:rPr>
        <w:t>35-mm</w:t>
      </w:r>
      <w:r w:rsidRPr="00D22A32">
        <w:rPr>
          <w:rFonts w:ascii="Times New Roman" w:hAnsi="Times New Roman"/>
          <w:color w:val="000000"/>
        </w:rPr>
        <w:t xml:space="preserve">, </w:t>
      </w:r>
      <w:r w:rsidRPr="00D22A32">
        <w:rPr>
          <w:rFonts w:ascii="Times New Roman" w:hAnsi="Times New Roman"/>
          <w:bCs/>
          <w:color w:val="000000"/>
        </w:rPr>
        <w:t xml:space="preserve">boja zvuk | colour sound, </w:t>
      </w:r>
      <w:smartTag w:uri="urn:schemas-microsoft-com:office:smarttags" w:element="metricconverter">
        <w:smartTagPr>
          <w:attr w:name="ProductID" w:val="100’"/>
        </w:smartTagPr>
        <w:r w:rsidRPr="00D22A32">
          <w:rPr>
            <w:rFonts w:ascii="Times New Roman" w:hAnsi="Times New Roman"/>
            <w:bCs/>
            <w:color w:val="000000"/>
          </w:rPr>
          <w:t>100’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20:00 - 22:15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bCs/>
          <w:color w:val="000000"/>
        </w:rPr>
        <w:t>Mali Ali | Small Ali</w:t>
      </w:r>
      <w:r w:rsidRPr="00D22A32">
        <w:rPr>
          <w:rFonts w:ascii="Times New Roman" w:hAnsi="Times New Roman"/>
          <w:color w:val="000000"/>
        </w:rPr>
        <w:t xml:space="preserve">, Khavn De </w:t>
      </w:r>
      <w:smartTag w:uri="urn:schemas-microsoft-com:office:smarttags" w:element="PersonName">
        <w:smartTagPr>
          <w:attr w:name="ProductID" w:val="La Cruz"/>
        </w:smartTagPr>
        <w:r w:rsidRPr="00D22A32">
          <w:rPr>
            <w:rFonts w:ascii="Times New Roman" w:hAnsi="Times New Roman"/>
            <w:color w:val="000000"/>
          </w:rPr>
          <w:t>La Cruz</w:t>
        </w:r>
      </w:smartTag>
      <w:r w:rsidRPr="00D22A32">
        <w:rPr>
          <w:rFonts w:ascii="Times New Roman" w:hAnsi="Times New Roman"/>
          <w:color w:val="000000"/>
        </w:rPr>
        <w:t xml:space="preserve">, 2004., miniDV, boja zvuk </w:t>
      </w:r>
      <w:r w:rsidRPr="00D22A32">
        <w:rPr>
          <w:rFonts w:ascii="Times New Roman" w:hAnsi="Times New Roman"/>
          <w:bCs/>
          <w:color w:val="000000"/>
        </w:rPr>
        <w:t xml:space="preserve">| </w:t>
      </w:r>
      <w:r w:rsidRPr="00D22A32">
        <w:rPr>
          <w:rFonts w:ascii="Times New Roman" w:hAnsi="Times New Roman"/>
          <w:color w:val="000000"/>
        </w:rPr>
        <w:t>colour sound,</w:t>
      </w:r>
      <w:r w:rsidRPr="00D22A32">
        <w:rPr>
          <w:rFonts w:ascii="Times New Roman" w:hAnsi="Times New Roman"/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8’"/>
        </w:smartTagPr>
        <w:r w:rsidRPr="00D22A32">
          <w:rPr>
            <w:rFonts w:ascii="Times New Roman" w:hAnsi="Times New Roman"/>
            <w:color w:val="000000"/>
          </w:rPr>
          <w:t>8’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bCs/>
          <w:color w:val="000000"/>
        </w:rPr>
        <w:t xml:space="preserve">Požuda | Damage, </w:t>
      </w:r>
      <w:r w:rsidRPr="00D22A32">
        <w:rPr>
          <w:rFonts w:ascii="Times New Roman" w:hAnsi="Times New Roman"/>
          <w:color w:val="000000"/>
        </w:rPr>
        <w:t xml:space="preserve">Louis Malle, 1992., 35-mm, </w:t>
      </w:r>
      <w:r w:rsidRPr="00D22A32">
        <w:rPr>
          <w:rFonts w:ascii="Times New Roman" w:hAnsi="Times New Roman"/>
          <w:bCs/>
          <w:color w:val="000000"/>
        </w:rPr>
        <w:t xml:space="preserve">boja zvuk </w:t>
      </w:r>
      <w:r w:rsidRPr="00D22A32">
        <w:rPr>
          <w:rFonts w:ascii="Times New Roman" w:hAnsi="Times New Roman"/>
          <w:color w:val="000000"/>
        </w:rPr>
        <w:t xml:space="preserve">| colour sound, </w:t>
      </w:r>
      <w:smartTag w:uri="urn:schemas-microsoft-com:office:smarttags" w:element="metricconverter">
        <w:smartTagPr>
          <w:attr w:name="ProductID" w:val="111’"/>
        </w:smartTagPr>
        <w:r w:rsidRPr="00D22A32">
          <w:rPr>
            <w:rFonts w:ascii="Times New Roman" w:hAnsi="Times New Roman"/>
            <w:color w:val="000000"/>
          </w:rPr>
          <w:t>111’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  <w:bCs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  <w:u w:val="single"/>
        </w:rPr>
        <w:t xml:space="preserve">ČETVRTAK | THURSDAY 11. 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18:00 - 20:00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bCs/>
          <w:color w:val="000000"/>
        </w:rPr>
        <w:t>Skriveno | Caché | Hidden</w:t>
      </w:r>
      <w:r w:rsidRPr="00D22A32">
        <w:rPr>
          <w:rFonts w:ascii="Times New Roman" w:hAnsi="Times New Roman"/>
          <w:color w:val="000000"/>
        </w:rPr>
        <w:t xml:space="preserve">, Michael Haneke, </w:t>
      </w:r>
      <w:r w:rsidRPr="00D22A32">
        <w:rPr>
          <w:rFonts w:ascii="Times New Roman" w:hAnsi="Times New Roman"/>
          <w:bCs/>
          <w:color w:val="000000"/>
        </w:rPr>
        <w:t xml:space="preserve">2005., 35-mm, boja zvuk </w:t>
      </w:r>
      <w:r w:rsidRPr="00D22A32">
        <w:rPr>
          <w:rFonts w:ascii="Times New Roman" w:hAnsi="Times New Roman"/>
          <w:color w:val="000000"/>
        </w:rPr>
        <w:t xml:space="preserve">| colour sound, </w:t>
      </w:r>
      <w:smartTag w:uri="urn:schemas-microsoft-com:office:smarttags" w:element="metricconverter">
        <w:smartTagPr>
          <w:attr w:name="ProductID" w:val="118’"/>
        </w:smartTagPr>
        <w:r w:rsidRPr="00D22A32">
          <w:rPr>
            <w:rFonts w:ascii="Times New Roman" w:hAnsi="Times New Roman"/>
            <w:bCs/>
            <w:color w:val="000000"/>
          </w:rPr>
          <w:t>118’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u w:val="single"/>
        </w:rPr>
        <w:t xml:space="preserve">20:00 - 22:00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Oldeastside, </w:t>
      </w:r>
      <w:r w:rsidRPr="00D22A32">
        <w:rPr>
          <w:rFonts w:ascii="Times New Roman" w:hAnsi="Times New Roman"/>
          <w:color w:val="000000"/>
        </w:rPr>
        <w:t xml:space="preserve">Khavn De </w:t>
      </w:r>
      <w:smartTag w:uri="urn:schemas-microsoft-com:office:smarttags" w:element="PersonName">
        <w:smartTagPr>
          <w:attr w:name="ProductID" w:val="La Cruz"/>
        </w:smartTagPr>
        <w:r w:rsidRPr="00D22A32">
          <w:rPr>
            <w:rFonts w:ascii="Times New Roman" w:hAnsi="Times New Roman"/>
            <w:color w:val="000000"/>
          </w:rPr>
          <w:t>La Cruz</w:t>
        </w:r>
      </w:smartTag>
      <w:r w:rsidRPr="00D22A32">
        <w:rPr>
          <w:rFonts w:ascii="Times New Roman" w:hAnsi="Times New Roman"/>
          <w:color w:val="000000"/>
        </w:rPr>
        <w:t>, 2007., miniDV, boja zvuk | colour sound,</w:t>
      </w:r>
      <w:r w:rsidRPr="00D22A32">
        <w:rPr>
          <w:rFonts w:ascii="Times New Roman" w:hAnsi="Times New Roman"/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5’"/>
        </w:smartTagPr>
        <w:r w:rsidRPr="00D22A32">
          <w:rPr>
            <w:rFonts w:ascii="Times New Roman" w:hAnsi="Times New Roman"/>
            <w:color w:val="000000"/>
          </w:rPr>
          <w:t>5’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Konjanik na krovu </w:t>
      </w:r>
      <w:r w:rsidRPr="00D22A32">
        <w:rPr>
          <w:rFonts w:ascii="Times New Roman" w:hAnsi="Times New Roman"/>
          <w:color w:val="000000"/>
        </w:rPr>
        <w:t xml:space="preserve">| Le Hussard sur le Toit | The Horseman on the Roof, Jean-Paul Rappeneau, 1995, 35-mm, boja zvuk  | colour sound, </w:t>
      </w:r>
      <w:smartTag w:uri="urn:schemas-microsoft-com:office:smarttags" w:element="metricconverter">
        <w:smartTagPr>
          <w:attr w:name="ProductID" w:val="135’"/>
        </w:smartTagPr>
        <w:r w:rsidRPr="00D22A32">
          <w:rPr>
            <w:rFonts w:ascii="Times New Roman" w:hAnsi="Times New Roman"/>
            <w:color w:val="000000"/>
          </w:rPr>
          <w:t>135’</w:t>
        </w:r>
      </w:smartTag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 xml:space="preserve">PETAK | FRIDAY 12.12.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18:00 - 20:00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</w:rPr>
        <w:t xml:space="preserve">P: Juliette Binoche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u w:val="single"/>
        </w:rPr>
      </w:pPr>
      <w:r w:rsidRPr="00D22A32">
        <w:rPr>
          <w:rFonts w:ascii="Times New Roman" w:hAnsi="Times New Roman"/>
          <w:bCs/>
          <w:color w:val="000000"/>
        </w:rPr>
        <w:t>Tri boje: Plavo | Trois Couleurs: Bleu | Three Colours: Blue</w:t>
      </w:r>
      <w:r w:rsidRPr="00D22A32">
        <w:rPr>
          <w:rFonts w:ascii="Times New Roman" w:hAnsi="Times New Roman"/>
          <w:color w:val="000000"/>
        </w:rPr>
        <w:t xml:space="preserve">, Krzysztof Kieslowski, </w:t>
      </w:r>
      <w:r w:rsidRPr="00D22A32">
        <w:rPr>
          <w:rFonts w:ascii="Times New Roman" w:hAnsi="Times New Roman"/>
          <w:bCs/>
          <w:color w:val="000000"/>
        </w:rPr>
        <w:t>1993</w:t>
      </w:r>
      <w:r w:rsidRPr="00D22A32">
        <w:rPr>
          <w:rFonts w:ascii="Times New Roman" w:hAnsi="Times New Roman"/>
          <w:color w:val="000000"/>
        </w:rPr>
        <w:t xml:space="preserve">., </w:t>
      </w:r>
      <w:r w:rsidRPr="00D22A32">
        <w:rPr>
          <w:rFonts w:ascii="Times New Roman" w:hAnsi="Times New Roman"/>
          <w:bCs/>
          <w:color w:val="000000"/>
        </w:rPr>
        <w:t>35-mm</w:t>
      </w:r>
      <w:r w:rsidRPr="00D22A32">
        <w:rPr>
          <w:rFonts w:ascii="Times New Roman" w:hAnsi="Times New Roman"/>
          <w:color w:val="000000"/>
        </w:rPr>
        <w:t xml:space="preserve">, </w:t>
      </w:r>
      <w:r w:rsidRPr="00D22A32">
        <w:rPr>
          <w:rFonts w:ascii="Times New Roman" w:hAnsi="Times New Roman"/>
          <w:bCs/>
          <w:color w:val="000000"/>
        </w:rPr>
        <w:t>boja zvuk | colour sound, 100’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20:00 - 22:00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>P: Khavn. In the name of the revolution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bCs/>
          <w:color w:val="000000"/>
        </w:rPr>
        <w:t>Mondomanila: Institut pjesnika | Mondomanila: Institusyon ng Makata | Mondomanila: Institute of Poets,</w:t>
      </w:r>
      <w:r w:rsidRPr="00D22A32">
        <w:rPr>
          <w:rFonts w:ascii="Times New Roman" w:hAnsi="Times New Roman"/>
          <w:color w:val="000000"/>
        </w:rPr>
        <w:t xml:space="preserve"> Khavn De La Cruz,</w:t>
      </w:r>
      <w:r w:rsidRPr="00D22A32">
        <w:rPr>
          <w:rFonts w:ascii="Times New Roman" w:hAnsi="Times New Roman"/>
          <w:bCs/>
          <w:color w:val="000000"/>
        </w:rPr>
        <w:t xml:space="preserve"> 2005., miniDV, </w:t>
      </w:r>
      <w:r w:rsidRPr="00D22A32">
        <w:rPr>
          <w:rFonts w:ascii="Times New Roman" w:hAnsi="Times New Roman"/>
          <w:color w:val="000000"/>
        </w:rPr>
        <w:t>boja zvuk | colour sound, 15’</w:t>
      </w:r>
    </w:p>
    <w:p w:rsidR="00A32577" w:rsidRPr="00D22A32" w:rsidRDefault="00A32577" w:rsidP="00174848">
      <w:pPr>
        <w:widowControl w:val="0"/>
        <w:autoSpaceDE w:val="0"/>
        <w:spacing w:after="100"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color w:val="000000"/>
        </w:rPr>
        <w:t xml:space="preserve">Mondomanila, ili: Kako sam sredio svoju kosu nakon prilično dugog putovanja | Mondomanila or: How I Fixed My Hair After A Rather Long Journey |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</w:rPr>
        <w:t xml:space="preserve">Mondomanila, o: Kung Paano Ko Inayos Ang Buhok Ko Matapos Ang Mahaba-Habang Ring Paglalakbay, Khavn De La Cruz, 2012., DCP, boja zvuk </w:t>
      </w:r>
      <w:r w:rsidRPr="00D22A32">
        <w:rPr>
          <w:rFonts w:ascii="Times New Roman" w:hAnsi="Times New Roman"/>
          <w:bCs/>
        </w:rPr>
        <w:t xml:space="preserve">| </w:t>
      </w:r>
      <w:r w:rsidRPr="00D22A32">
        <w:rPr>
          <w:rFonts w:ascii="Times New Roman" w:hAnsi="Times New Roman"/>
        </w:rPr>
        <w:t>colour sound, 75’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 xml:space="preserve">SUBOTA | SATURDAY 13. 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  <w:u w:val="single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19:00 - 20:00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</w:rPr>
      </w:pPr>
      <w:r w:rsidRPr="00D22A32">
        <w:rPr>
          <w:rFonts w:ascii="Times New Roman" w:hAnsi="Times New Roman"/>
          <w:bCs/>
          <w:color w:val="000000"/>
        </w:rPr>
        <w:t xml:space="preserve">P: Marina Gržinić: </w:t>
      </w:r>
      <w:r w:rsidRPr="00D22A32">
        <w:rPr>
          <w:rFonts w:ascii="Times New Roman" w:hAnsi="Times New Roman"/>
          <w:bCs/>
        </w:rPr>
        <w:t>Politiziranje i ponovno ispisivanje protupovijesti: za novu politiku osnaživanja i interveniranja</w:t>
      </w:r>
      <w:r w:rsidRPr="00D22A32">
        <w:rPr>
          <w:rFonts w:ascii="Times New Roman" w:hAnsi="Times New Roman"/>
          <w:bCs/>
          <w:color w:val="000000"/>
        </w:rPr>
        <w:t xml:space="preserve"> | </w:t>
      </w:r>
      <w:r w:rsidRPr="00D22A32">
        <w:rPr>
          <w:rFonts w:ascii="Times New Roman" w:hAnsi="Times New Roman"/>
        </w:rPr>
        <w:t xml:space="preserve">Politicizing and rewriting counter histories: for a new politics of empowerment and interventions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 xml:space="preserve">Leila i vukovi | Leila wa al ziap | Leila and the Wolves, </w:t>
      </w:r>
      <w:r w:rsidRPr="00D22A32">
        <w:rPr>
          <w:rFonts w:ascii="Times New Roman" w:hAnsi="Times New Roman"/>
          <w:color w:val="000000"/>
        </w:rPr>
        <w:t>Heiny Srour</w:t>
      </w:r>
      <w:r w:rsidRPr="00D22A32">
        <w:rPr>
          <w:rFonts w:ascii="Times New Roman" w:hAnsi="Times New Roman"/>
          <w:bCs/>
          <w:color w:val="000000"/>
        </w:rPr>
        <w:t>, 1984., 16-mm, video, boja zvuk |  colour sound, 90’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20:00 - 22:30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>Uništeno srce! Još jedna ljubavna priča između kriminalca i prostituke |  Pusong Wazak! Isa na naming kwento ng pag-ibig sa pagitan ng isang kriminal at isang puta |  Ruined Heart! Another Love Story Between a Criminal and a Whore</w:t>
      </w:r>
      <w:r w:rsidRPr="00D22A32">
        <w:rPr>
          <w:rFonts w:ascii="Times New Roman" w:hAnsi="Times New Roman"/>
          <w:color w:val="000000"/>
        </w:rPr>
        <w:t xml:space="preserve">, Khavn De La Cruz, 2012., DCP, boja zvuk </w:t>
      </w:r>
      <w:r w:rsidRPr="00D22A32">
        <w:rPr>
          <w:rFonts w:ascii="Times New Roman" w:hAnsi="Times New Roman"/>
          <w:bCs/>
          <w:color w:val="000000"/>
        </w:rPr>
        <w:t xml:space="preserve">| </w:t>
      </w:r>
      <w:r w:rsidRPr="00D22A32">
        <w:rPr>
          <w:rFonts w:ascii="Times New Roman" w:hAnsi="Times New Roman"/>
          <w:color w:val="000000"/>
        </w:rPr>
        <w:t>colour sound, 15’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>P: Jonathan Beller. Realizam onkraj realizma | Realism beyond realism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</w:rPr>
        <w:t>Čudo | Himala | Miracle, Ishmael Bernal, 1982., 35-mm, boja zvuk | colour sound, 124’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  <w:r w:rsidRPr="00D22A32">
        <w:rPr>
          <w:rFonts w:ascii="Times New Roman" w:hAnsi="Times New Roman"/>
          <w:b/>
        </w:rPr>
        <w:t xml:space="preserve">NEDJELJA | SUNDAY 14. 12.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b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u w:val="single"/>
        </w:rPr>
        <w:t xml:space="preserve">18:00 - 20:00 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bCs/>
          <w:color w:val="000000"/>
        </w:rPr>
      </w:pPr>
      <w:r w:rsidRPr="00D22A32">
        <w:rPr>
          <w:rFonts w:ascii="Times New Roman" w:hAnsi="Times New Roman"/>
          <w:bCs/>
          <w:color w:val="000000"/>
        </w:rPr>
        <w:t>P: Khavn. N</w:t>
      </w:r>
      <w:r>
        <w:rPr>
          <w:rFonts w:ascii="Times New Roman" w:hAnsi="Times New Roman"/>
          <w:bCs/>
          <w:color w:val="000000"/>
        </w:rPr>
        <w:t>itrat</w:t>
      </w:r>
      <w:r w:rsidRPr="00D22A32">
        <w:rPr>
          <w:rFonts w:ascii="Times New Roman" w:hAnsi="Times New Roman"/>
          <w:bCs/>
          <w:color w:val="000000"/>
        </w:rPr>
        <w:t xml:space="preserve"> </w:t>
      </w:r>
      <w:r w:rsidRPr="00D22A32">
        <w:rPr>
          <w:rFonts w:ascii="Times New Roman" w:hAnsi="Times New Roman"/>
        </w:rPr>
        <w:t>| N</w:t>
      </w:r>
      <w:r>
        <w:rPr>
          <w:rFonts w:ascii="Times New Roman" w:hAnsi="Times New Roman"/>
        </w:rPr>
        <w:t>itrate</w:t>
      </w:r>
    </w:p>
    <w:p w:rsidR="00A32577" w:rsidRPr="00D22A32" w:rsidRDefault="00A32577" w:rsidP="00174848">
      <w:pPr>
        <w:widowControl w:val="0"/>
        <w:autoSpaceDE w:val="0"/>
        <w:spacing w:after="100" w:line="360" w:lineRule="auto"/>
        <w:rPr>
          <w:rFonts w:ascii="Times New Roman" w:hAnsi="Times New Roman"/>
          <w:color w:val="343434"/>
        </w:rPr>
      </w:pPr>
      <w:r w:rsidRPr="00D22A32">
        <w:rPr>
          <w:rFonts w:ascii="Times New Roman" w:hAnsi="Times New Roman"/>
          <w:color w:val="000000"/>
        </w:rPr>
        <w:t>Nitrat: Duhovima 75 iz</w:t>
      </w:r>
      <w:r>
        <w:rPr>
          <w:rFonts w:ascii="Times New Roman" w:hAnsi="Times New Roman"/>
          <w:color w:val="000000"/>
        </w:rPr>
        <w:t>g</w:t>
      </w:r>
      <w:r w:rsidRPr="00D22A32">
        <w:rPr>
          <w:rFonts w:ascii="Times New Roman" w:hAnsi="Times New Roman"/>
          <w:color w:val="000000"/>
        </w:rPr>
        <w:t xml:space="preserve">ubljenih filipinskih nijemih filmova [1912. - 1933.] </w:t>
      </w:r>
      <w:r w:rsidRPr="00D22A32">
        <w:rPr>
          <w:rFonts w:ascii="Times New Roman" w:hAnsi="Times New Roman"/>
        </w:rPr>
        <w:t xml:space="preserve">| </w:t>
      </w:r>
      <w:r w:rsidRPr="00D22A32">
        <w:rPr>
          <w:rFonts w:ascii="Times New Roman" w:hAnsi="Times New Roman"/>
          <w:color w:val="000000"/>
        </w:rPr>
        <w:t>Nitrate: To the Ghosts of the 75 Lost Philippine Silent Films [1912 - 1933], Khavn De La Cruz, 2013., video, c/b + boja nijemi | b/w + colour silent, 82’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  <w:color w:val="343434"/>
        </w:rPr>
      </w:pP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  <w:u w:val="single"/>
        </w:rPr>
        <w:t xml:space="preserve">20:00 - 22:00 </w:t>
      </w:r>
    </w:p>
    <w:p w:rsidR="00A32577" w:rsidRPr="00D22A32" w:rsidRDefault="00A32577" w:rsidP="00174848">
      <w:pPr>
        <w:spacing w:line="360" w:lineRule="auto"/>
        <w:rPr>
          <w:rFonts w:ascii="Times New Roman" w:hAnsi="Times New Roman"/>
        </w:rPr>
      </w:pPr>
      <w:r w:rsidRPr="00D22A32">
        <w:rPr>
          <w:rFonts w:ascii="Times New Roman" w:hAnsi="Times New Roman"/>
        </w:rPr>
        <w:t>With WHW &amp; HRFF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bCs/>
          <w:color w:val="000000"/>
        </w:rPr>
        <w:t>P: O</w:t>
      </w:r>
      <w:r>
        <w:rPr>
          <w:rFonts w:ascii="Times New Roman" w:hAnsi="Times New Roman"/>
          <w:bCs/>
          <w:color w:val="000000"/>
        </w:rPr>
        <w:t>d</w:t>
      </w:r>
      <w:r w:rsidRPr="00D22A32">
        <w:rPr>
          <w:rFonts w:ascii="Times New Roman" w:hAnsi="Times New Roman"/>
          <w:bCs/>
          <w:color w:val="000000"/>
        </w:rPr>
        <w:t xml:space="preserve"> J</w:t>
      </w:r>
      <w:r>
        <w:rPr>
          <w:rFonts w:ascii="Times New Roman" w:hAnsi="Times New Roman"/>
          <w:bCs/>
          <w:color w:val="000000"/>
        </w:rPr>
        <w:t>amesa</w:t>
      </w:r>
      <w:r w:rsidRPr="00D22A32">
        <w:rPr>
          <w:rFonts w:ascii="Times New Roman" w:hAnsi="Times New Roman"/>
          <w:bCs/>
          <w:color w:val="000000"/>
        </w:rPr>
        <w:t xml:space="preserve"> B</w:t>
      </w:r>
      <w:r>
        <w:rPr>
          <w:rFonts w:ascii="Times New Roman" w:hAnsi="Times New Roman"/>
          <w:bCs/>
          <w:color w:val="000000"/>
        </w:rPr>
        <w:t>enninga</w:t>
      </w:r>
      <w:r w:rsidRPr="00D22A3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za</w:t>
      </w:r>
      <w:r w:rsidRPr="00D22A32">
        <w:rPr>
          <w:rFonts w:ascii="Times New Roman" w:hAnsi="Times New Roman"/>
          <w:bCs/>
          <w:color w:val="000000"/>
        </w:rPr>
        <w:t xml:space="preserve"> H</w:t>
      </w:r>
      <w:r>
        <w:rPr>
          <w:rFonts w:ascii="Times New Roman" w:hAnsi="Times New Roman"/>
          <w:bCs/>
          <w:color w:val="000000"/>
        </w:rPr>
        <w:t xml:space="preserve">aruna </w:t>
      </w:r>
      <w:r w:rsidRPr="00D22A32">
        <w:rPr>
          <w:rFonts w:ascii="Times New Roman" w:hAnsi="Times New Roman"/>
          <w:bCs/>
          <w:color w:val="000000"/>
        </w:rPr>
        <w:t>F</w:t>
      </w:r>
      <w:r>
        <w:rPr>
          <w:rFonts w:ascii="Times New Roman" w:hAnsi="Times New Roman"/>
          <w:bCs/>
          <w:color w:val="000000"/>
        </w:rPr>
        <w:t>arockija</w:t>
      </w:r>
      <w:r w:rsidRPr="00D22A32">
        <w:rPr>
          <w:rFonts w:ascii="Times New Roman" w:hAnsi="Times New Roman"/>
          <w:bCs/>
          <w:color w:val="000000"/>
        </w:rPr>
        <w:t xml:space="preserve"> | F</w:t>
      </w:r>
      <w:r>
        <w:rPr>
          <w:rFonts w:ascii="Times New Roman" w:hAnsi="Times New Roman"/>
          <w:bCs/>
          <w:color w:val="000000"/>
        </w:rPr>
        <w:t>rom</w:t>
      </w:r>
      <w:r w:rsidRPr="00D22A32">
        <w:rPr>
          <w:rFonts w:ascii="Times New Roman" w:hAnsi="Times New Roman"/>
          <w:bCs/>
          <w:color w:val="000000"/>
        </w:rPr>
        <w:t xml:space="preserve"> J</w:t>
      </w:r>
      <w:r>
        <w:rPr>
          <w:rFonts w:ascii="Times New Roman" w:hAnsi="Times New Roman"/>
          <w:bCs/>
          <w:color w:val="000000"/>
        </w:rPr>
        <w:t>ames</w:t>
      </w:r>
      <w:r w:rsidRPr="00D22A32">
        <w:rPr>
          <w:rFonts w:ascii="Times New Roman" w:hAnsi="Times New Roman"/>
          <w:bCs/>
          <w:color w:val="000000"/>
        </w:rPr>
        <w:t xml:space="preserve"> B</w:t>
      </w:r>
      <w:r>
        <w:rPr>
          <w:rFonts w:ascii="Times New Roman" w:hAnsi="Times New Roman"/>
          <w:bCs/>
          <w:color w:val="000000"/>
        </w:rPr>
        <w:t>enning</w:t>
      </w:r>
      <w:r w:rsidRPr="00D22A32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to</w:t>
      </w:r>
      <w:r w:rsidRPr="00D22A32">
        <w:rPr>
          <w:rFonts w:ascii="Times New Roman" w:hAnsi="Times New Roman"/>
          <w:bCs/>
          <w:color w:val="000000"/>
        </w:rPr>
        <w:t xml:space="preserve"> H</w:t>
      </w:r>
      <w:r>
        <w:rPr>
          <w:rFonts w:ascii="Times New Roman" w:hAnsi="Times New Roman"/>
          <w:bCs/>
          <w:color w:val="000000"/>
        </w:rPr>
        <w:t>arun</w:t>
      </w:r>
      <w:r w:rsidRPr="00D22A32">
        <w:rPr>
          <w:rFonts w:ascii="Times New Roman" w:hAnsi="Times New Roman"/>
          <w:bCs/>
          <w:color w:val="000000"/>
        </w:rPr>
        <w:t xml:space="preserve"> F</w:t>
      </w:r>
      <w:r>
        <w:rPr>
          <w:rFonts w:ascii="Times New Roman" w:hAnsi="Times New Roman"/>
          <w:bCs/>
          <w:color w:val="000000"/>
        </w:rPr>
        <w:t>arocki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color w:val="000000"/>
        </w:rPr>
        <w:t xml:space="preserve">Neugasiva vatra | Nicht löschbares Feuer | </w:t>
      </w:r>
      <w:r w:rsidRPr="00D22A32">
        <w:rPr>
          <w:rFonts w:ascii="Times New Roman" w:hAnsi="Times New Roman"/>
          <w:bCs/>
          <w:color w:val="000000"/>
        </w:rPr>
        <w:t xml:space="preserve">Inextinguishable Fire, Harun Farocki, 1969., c/b zvuk </w:t>
      </w:r>
      <w:r w:rsidRPr="00D22A32">
        <w:rPr>
          <w:rFonts w:ascii="Times New Roman" w:hAnsi="Times New Roman"/>
          <w:color w:val="000000"/>
        </w:rPr>
        <w:t>| b/w + sound, 25’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color w:val="000000"/>
        </w:rPr>
        <w:t xml:space="preserve">Običan život | </w:t>
      </w:r>
      <w:r w:rsidRPr="00D22A32">
        <w:rPr>
          <w:rFonts w:ascii="Times New Roman" w:hAnsi="Times New Roman"/>
          <w:bCs/>
        </w:rPr>
        <w:t>Ein gewöhnliches Leben</w:t>
      </w:r>
      <w:r w:rsidRPr="00D22A32">
        <w:rPr>
          <w:rFonts w:ascii="Times New Roman" w:hAnsi="Times New Roman"/>
          <w:color w:val="000000"/>
        </w:rPr>
        <w:t xml:space="preserve">  | A Common Life, Anna Faroqui, 2006./2007., video, film u crtežima i natpisima | film in drawings and title cards, 26’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color w:val="000000"/>
        </w:rPr>
      </w:pPr>
      <w:r w:rsidRPr="00D22A32">
        <w:rPr>
          <w:rFonts w:ascii="Times New Roman" w:hAnsi="Times New Roman"/>
          <w:color w:val="000000"/>
        </w:rPr>
        <w:t>FAROCKI, James Benning, 2014., DCP, boja bez zvuka | colour no sound, 77’</w:t>
      </w: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sz w:val="22"/>
          <w:szCs w:val="22"/>
        </w:rPr>
      </w:pPr>
    </w:p>
    <w:p w:rsidR="00A32577" w:rsidRPr="00D22A32" w:rsidRDefault="00A32577" w:rsidP="00174848">
      <w:pPr>
        <w:widowControl w:val="0"/>
        <w:autoSpaceDE w:val="0"/>
        <w:spacing w:line="360" w:lineRule="auto"/>
        <w:rPr>
          <w:rFonts w:ascii="Times New Roman" w:hAnsi="Times New Roman"/>
          <w:sz w:val="22"/>
          <w:szCs w:val="22"/>
        </w:rPr>
      </w:pPr>
      <w:r w:rsidRPr="00D22A32">
        <w:rPr>
          <w:rFonts w:ascii="Times New Roman" w:hAnsi="Times New Roman"/>
          <w:sz w:val="22"/>
          <w:szCs w:val="22"/>
        </w:rPr>
        <w:t xml:space="preserve">Program organizira Film-protufilm uz podršku Ureda za kulturu, obrazovanje i sport Grada Zagreba, Hrvatskog audiovizualnog centra i Ministarstva kulture RH. </w:t>
      </w:r>
    </w:p>
    <w:p w:rsidR="00A32577" w:rsidRPr="00D22A32" w:rsidRDefault="00A32577" w:rsidP="00C753F7">
      <w:pPr>
        <w:widowControl w:val="0"/>
        <w:autoSpaceDE w:val="0"/>
        <w:spacing w:line="360" w:lineRule="auto"/>
        <w:rPr>
          <w:sz w:val="22"/>
          <w:szCs w:val="22"/>
        </w:rPr>
      </w:pPr>
      <w:r w:rsidRPr="00D22A32">
        <w:rPr>
          <w:rFonts w:ascii="Times New Roman" w:hAnsi="Times New Roman"/>
          <w:sz w:val="22"/>
          <w:szCs w:val="22"/>
        </w:rPr>
        <w:t>Partneri: Hrvatski filmski savez, Art-kino Croatia, Muzej suvremene umjetnosti, Béla Tarr film.factory (Sarajevo), Akademija dramske umjetnosti, Akademija likovnih umjetnosti, Multimedijalni institut MaMa, KIC, Slovenska kinoteka (Ljubljana), L’Institut français (Zagreb).</w:t>
      </w:r>
      <w:hyperlink r:id="rId7" w:history="1">
        <w:r w:rsidRPr="00D22A32">
          <w:rPr>
            <w:rStyle w:val="Hyperlink"/>
            <w:rFonts w:ascii="Times New Roman" w:hAnsi="Times New Roman"/>
            <w:sz w:val="22"/>
            <w:szCs w:val="22"/>
          </w:rPr>
          <w:t>www.filmskemutacije.com</w:t>
        </w:r>
      </w:hyperlink>
      <w:r w:rsidRPr="00D22A32">
        <w:rPr>
          <w:sz w:val="22"/>
          <w:szCs w:val="22"/>
        </w:rPr>
        <w:t xml:space="preserve">; </w:t>
      </w:r>
      <w:hyperlink r:id="rId8" w:history="1">
        <w:r w:rsidRPr="00D22A32">
          <w:rPr>
            <w:rStyle w:val="Hyperlink"/>
            <w:rFonts w:ascii="Times New Roman" w:hAnsi="Times New Roman"/>
            <w:sz w:val="22"/>
            <w:szCs w:val="22"/>
          </w:rPr>
          <w:t>www.filmski-programi.hr</w:t>
        </w:r>
      </w:hyperlink>
    </w:p>
    <w:sectPr w:rsidR="00A32577" w:rsidRPr="00D22A32" w:rsidSect="00103B33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577" w:rsidRDefault="00A32577" w:rsidP="00750DBE">
      <w:r>
        <w:separator/>
      </w:r>
    </w:p>
  </w:endnote>
  <w:endnote w:type="continuationSeparator" w:id="0">
    <w:p w:rsidR="00A32577" w:rsidRDefault="00A32577" w:rsidP="0075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77" w:rsidRDefault="00A32577" w:rsidP="00D46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2577" w:rsidRDefault="00A32577" w:rsidP="00FE46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77" w:rsidRDefault="00A32577" w:rsidP="00D467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2577" w:rsidRDefault="00A32577" w:rsidP="00FE46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577" w:rsidRDefault="00A32577" w:rsidP="00750DBE">
      <w:r>
        <w:separator/>
      </w:r>
    </w:p>
  </w:footnote>
  <w:footnote w:type="continuationSeparator" w:id="0">
    <w:p w:rsidR="00A32577" w:rsidRDefault="00A32577" w:rsidP="00750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B33"/>
    <w:rsid w:val="00026C89"/>
    <w:rsid w:val="00036F96"/>
    <w:rsid w:val="00085E72"/>
    <w:rsid w:val="000C6191"/>
    <w:rsid w:val="000C6D42"/>
    <w:rsid w:val="000D037B"/>
    <w:rsid w:val="00103B33"/>
    <w:rsid w:val="00174848"/>
    <w:rsid w:val="00224A34"/>
    <w:rsid w:val="002471B7"/>
    <w:rsid w:val="002F2551"/>
    <w:rsid w:val="003D36BF"/>
    <w:rsid w:val="00446DE8"/>
    <w:rsid w:val="005535DA"/>
    <w:rsid w:val="00586F27"/>
    <w:rsid w:val="00634E34"/>
    <w:rsid w:val="00697E35"/>
    <w:rsid w:val="006B218C"/>
    <w:rsid w:val="00750DBE"/>
    <w:rsid w:val="00776A87"/>
    <w:rsid w:val="0079298C"/>
    <w:rsid w:val="008F1B28"/>
    <w:rsid w:val="00916B1D"/>
    <w:rsid w:val="009372E0"/>
    <w:rsid w:val="009A28AC"/>
    <w:rsid w:val="00A246E2"/>
    <w:rsid w:val="00A32577"/>
    <w:rsid w:val="00A87FA4"/>
    <w:rsid w:val="00B662E1"/>
    <w:rsid w:val="00BD12ED"/>
    <w:rsid w:val="00BD44D4"/>
    <w:rsid w:val="00C6236B"/>
    <w:rsid w:val="00C753F7"/>
    <w:rsid w:val="00CB4415"/>
    <w:rsid w:val="00D03D56"/>
    <w:rsid w:val="00D22611"/>
    <w:rsid w:val="00D22A32"/>
    <w:rsid w:val="00D4671F"/>
    <w:rsid w:val="00D70F94"/>
    <w:rsid w:val="00E819E5"/>
    <w:rsid w:val="00EE00AF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B33"/>
    <w:rPr>
      <w:sz w:val="24"/>
      <w:szCs w:val="24"/>
      <w:lang w:eastAsia="en-US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103B3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103B3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103B33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B33"/>
    <w:rPr>
      <w:rFonts w:ascii="Liberation Sans" w:eastAsia="Droid Sans Fallback" w:hAnsi="Liberation Sans" w:cs="FreeSans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3B33"/>
    <w:rPr>
      <w:rFonts w:ascii="Liberation Sans" w:eastAsia="Droid Sans Fallback" w:hAnsi="Liberation Sans" w:cs="FreeSans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3B33"/>
    <w:rPr>
      <w:rFonts w:ascii="Liberation Sans" w:eastAsia="Droid Sans Fallback" w:hAnsi="Liberation Sans" w:cs="FreeSans"/>
      <w:b/>
      <w:bCs/>
      <w:color w:val="808080"/>
      <w:sz w:val="28"/>
      <w:szCs w:val="28"/>
      <w:lang w:eastAsia="zh-CN"/>
    </w:rPr>
  </w:style>
  <w:style w:type="character" w:customStyle="1" w:styleId="FooterChar">
    <w:name w:val="Footer Char"/>
    <w:uiPriority w:val="99"/>
    <w:locked/>
    <w:rsid w:val="00103B33"/>
  </w:style>
  <w:style w:type="paragraph" w:styleId="Footer">
    <w:name w:val="footer"/>
    <w:basedOn w:val="Normal"/>
    <w:link w:val="FooterChar1"/>
    <w:uiPriority w:val="99"/>
    <w:rsid w:val="00103B33"/>
    <w:pPr>
      <w:tabs>
        <w:tab w:val="center" w:pos="4320"/>
        <w:tab w:val="right" w:pos="8640"/>
      </w:tabs>
    </w:pPr>
    <w:rPr>
      <w:sz w:val="20"/>
      <w:szCs w:val="20"/>
      <w:lang w:eastAsia="hr-HR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03B33"/>
    <w:rPr>
      <w:rFonts w:ascii="Cambria" w:hAnsi="Cambria" w:cs="Times New Roman"/>
    </w:rPr>
  </w:style>
  <w:style w:type="character" w:customStyle="1" w:styleId="HeaderChar">
    <w:name w:val="Header Char"/>
    <w:uiPriority w:val="99"/>
    <w:locked/>
    <w:rsid w:val="00103B33"/>
  </w:style>
  <w:style w:type="paragraph" w:styleId="Header">
    <w:name w:val="header"/>
    <w:basedOn w:val="Normal"/>
    <w:link w:val="HeaderChar1"/>
    <w:uiPriority w:val="99"/>
    <w:rsid w:val="00103B33"/>
    <w:pPr>
      <w:tabs>
        <w:tab w:val="center" w:pos="4320"/>
        <w:tab w:val="right" w:pos="8640"/>
      </w:tabs>
    </w:pPr>
    <w:rPr>
      <w:sz w:val="20"/>
      <w:szCs w:val="20"/>
      <w:lang w:eastAsia="hr-HR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103B33"/>
    <w:rPr>
      <w:rFonts w:ascii="Cambria" w:hAnsi="Cambria" w:cs="Times New Roman"/>
    </w:rPr>
  </w:style>
  <w:style w:type="character" w:styleId="PageNumber">
    <w:name w:val="page number"/>
    <w:basedOn w:val="DefaultParagraphFont"/>
    <w:uiPriority w:val="99"/>
    <w:rsid w:val="00103B3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103B33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sid w:val="00103B33"/>
    <w:rPr>
      <w:rFonts w:ascii="Calibri" w:hAnsi="Calibri" w:cs="Calibri"/>
      <w:lang w:val="en-US" w:bidi="ar-SA"/>
    </w:rPr>
  </w:style>
  <w:style w:type="character" w:styleId="Emphasis">
    <w:name w:val="Emphasis"/>
    <w:basedOn w:val="DefaultParagraphFont"/>
    <w:uiPriority w:val="99"/>
    <w:qFormat/>
    <w:rsid w:val="00103B33"/>
    <w:rPr>
      <w:rFonts w:cs="Times New Roman"/>
      <w:i/>
    </w:rPr>
  </w:style>
  <w:style w:type="paragraph" w:customStyle="1" w:styleId="Heading">
    <w:name w:val="Heading"/>
    <w:basedOn w:val="Normal"/>
    <w:next w:val="BodyText"/>
    <w:uiPriority w:val="99"/>
    <w:rsid w:val="00103B33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List">
    <w:name w:val="List"/>
    <w:basedOn w:val="BodyText"/>
    <w:uiPriority w:val="99"/>
    <w:rsid w:val="00103B33"/>
    <w:pPr>
      <w:suppressAutoHyphens/>
      <w:spacing w:after="140" w:line="288" w:lineRule="auto"/>
    </w:pPr>
    <w:rPr>
      <w:rFonts w:ascii="Calibri" w:hAnsi="Calibri" w:cs="FreeSans"/>
      <w:sz w:val="22"/>
      <w:szCs w:val="22"/>
      <w:lang w:eastAsia="zh-CN"/>
    </w:rPr>
  </w:style>
  <w:style w:type="paragraph" w:styleId="Caption">
    <w:name w:val="caption"/>
    <w:basedOn w:val="Normal"/>
    <w:uiPriority w:val="99"/>
    <w:qFormat/>
    <w:rsid w:val="00103B33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Index">
    <w:name w:val="Index"/>
    <w:basedOn w:val="Normal"/>
    <w:uiPriority w:val="99"/>
    <w:rsid w:val="00103B33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CommentText">
    <w:name w:val="annotation text"/>
    <w:basedOn w:val="Normal"/>
    <w:link w:val="CommentTextChar1"/>
    <w:uiPriority w:val="99"/>
    <w:rsid w:val="00103B33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103B33"/>
    <w:rPr>
      <w:rFonts w:ascii="Calibri" w:hAnsi="Calibri" w:cs="Calibri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103B33"/>
    <w:pPr>
      <w:suppressAutoHyphens/>
      <w:spacing w:after="200" w:line="276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3B33"/>
    <w:rPr>
      <w:rFonts w:ascii="Tahoma" w:hAnsi="Tahoma" w:cs="Tahoma"/>
      <w:sz w:val="16"/>
      <w:szCs w:val="16"/>
      <w:lang w:eastAsia="zh-CN"/>
    </w:rPr>
  </w:style>
  <w:style w:type="paragraph" w:customStyle="1" w:styleId="Tijelo">
    <w:name w:val="Tijelo"/>
    <w:uiPriority w:val="99"/>
    <w:rsid w:val="00103B33"/>
    <w:pPr>
      <w:suppressAutoHyphens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/>
    </w:rPr>
  </w:style>
  <w:style w:type="paragraph" w:customStyle="1" w:styleId="tekst">
    <w:name w:val="tekst"/>
    <w:uiPriority w:val="99"/>
    <w:rsid w:val="00103B33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lang w:val="en-US" w:eastAsia="zh-CN"/>
    </w:rPr>
  </w:style>
  <w:style w:type="paragraph" w:customStyle="1" w:styleId="FrameContents">
    <w:name w:val="Frame Contents"/>
    <w:basedOn w:val="Normal"/>
    <w:uiPriority w:val="99"/>
    <w:rsid w:val="00103B3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Quotations">
    <w:name w:val="Quotations"/>
    <w:basedOn w:val="Normal"/>
    <w:uiPriority w:val="99"/>
    <w:rsid w:val="00103B33"/>
    <w:pPr>
      <w:suppressAutoHyphens/>
      <w:spacing w:after="283" w:line="276" w:lineRule="auto"/>
      <w:ind w:left="567" w:right="567"/>
    </w:pPr>
    <w:rPr>
      <w:rFonts w:ascii="Calibri" w:hAnsi="Calibri" w:cs="Calibri"/>
      <w:sz w:val="22"/>
      <w:szCs w:val="22"/>
      <w:lang w:eastAsia="zh-CN"/>
    </w:rPr>
  </w:style>
  <w:style w:type="paragraph" w:styleId="Title">
    <w:name w:val="Title"/>
    <w:basedOn w:val="Heading"/>
    <w:next w:val="BodyText"/>
    <w:link w:val="TitleChar"/>
    <w:uiPriority w:val="99"/>
    <w:qFormat/>
    <w:rsid w:val="00103B33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103B33"/>
    <w:rPr>
      <w:rFonts w:ascii="Liberation Sans" w:eastAsia="Droid Sans Fallback" w:hAnsi="Liberation Sans" w:cs="FreeSans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103B33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3B33"/>
    <w:rPr>
      <w:rFonts w:ascii="Liberation Sans" w:eastAsia="Droid Sans Fallback" w:hAnsi="Liberation Sans" w:cs="FreeSans"/>
      <w:sz w:val="36"/>
      <w:szCs w:val="36"/>
      <w:lang w:eastAsia="zh-CN"/>
    </w:rPr>
  </w:style>
  <w:style w:type="paragraph" w:styleId="BodyText">
    <w:name w:val="Body Text"/>
    <w:basedOn w:val="Normal"/>
    <w:link w:val="BodyTextChar"/>
    <w:uiPriority w:val="99"/>
    <w:rsid w:val="00103B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03B33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locked/>
    <w:rsid w:val="00586F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ski-programi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lmskemutacij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1641</Words>
  <Characters>9355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FILMSKE MUTACIJE: OSMI FESTIVAL NEVIDLJIVOG FILMA</dc:title>
  <dc:subject/>
  <dc:creator>Tanja</dc:creator>
  <cp:keywords/>
  <dc:description/>
  <cp:lastModifiedBy>Admin</cp:lastModifiedBy>
  <cp:revision>2</cp:revision>
  <dcterms:created xsi:type="dcterms:W3CDTF">2014-11-27T11:58:00Z</dcterms:created>
  <dcterms:modified xsi:type="dcterms:W3CDTF">2014-11-27T11:58:00Z</dcterms:modified>
</cp:coreProperties>
</file>